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70"/>
        <w:gridCol w:w="5928"/>
      </w:tblGrid>
      <w:tr w:rsidR="002F1DD4" w:rsidRPr="002F0154" w:rsidTr="00F865B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F865BB" w:rsidRDefault="00952199" w:rsidP="00F56BEE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F865BB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2F015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757F90" w:rsidRPr="00F865BB" w:rsidRDefault="00757F90" w:rsidP="00757F90">
      <w:pPr>
        <w:pStyle w:val="BApplBodyText"/>
        <w:spacing w:after="0"/>
        <w:rPr>
          <w:rFonts w:ascii="Arial" w:hAnsi="Arial" w:cs="Arial"/>
          <w:color w:val="365F91" w:themeColor="accent1" w:themeShade="BF"/>
          <w:sz w:val="20"/>
          <w:lang w:val="en-GB"/>
        </w:rPr>
      </w:pPr>
      <w:r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IMPORTANT: </w:t>
      </w:r>
      <w:r w:rsidR="00D85D9B"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This form duly completed and signed along with the documents indicated under “Attachments required” </w:t>
      </w:r>
      <w:r w:rsidRPr="00F865BB">
        <w:rPr>
          <w:rFonts w:ascii="Arial" w:hAnsi="Arial" w:cs="Arial"/>
          <w:color w:val="365F91" w:themeColor="accent1" w:themeShade="BF"/>
          <w:sz w:val="20"/>
          <w:lang w:val="en-GB"/>
        </w:rPr>
        <w:t>shoul</w:t>
      </w:r>
      <w:r w:rsidR="00A14CF9"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d be sent to Olympic Solidarity no later than </w:t>
      </w:r>
      <w:r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3 months </w:t>
      </w:r>
      <w:r w:rsidR="00A14CF9"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>before</w:t>
      </w:r>
      <w:r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start of your action plan.</w:t>
      </w:r>
    </w:p>
    <w:p w:rsidR="00E37BC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01CF4" w:rsidRPr="002F0154" w:rsidRDefault="00701CF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F865BB" w:rsidRDefault="00952199" w:rsidP="00F865BB">
      <w:pPr>
        <w:pStyle w:val="Style1"/>
        <w:rPr>
          <w:b w:val="0"/>
          <w:caps w:val="0"/>
        </w:rPr>
      </w:pPr>
      <w:r w:rsidRPr="00F865BB">
        <w:t>development plan</w:t>
      </w:r>
    </w:p>
    <w:tbl>
      <w:tblPr>
        <w:tblStyle w:val="LightGrid-Accent1"/>
        <w:tblW w:w="9322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518"/>
        <w:gridCol w:w="6804"/>
      </w:tblGrid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 (or other)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4CF9" w:rsidRP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A14CF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Name of the project (if any)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A14CF9" w:rsidRDefault="00A14CF9" w:rsidP="00F865BB">
      <w:pPr>
        <w:pStyle w:val="Style1"/>
      </w:pPr>
    </w:p>
    <w:p w:rsidR="008649A7" w:rsidRDefault="008649A7" w:rsidP="00F865BB">
      <w:pPr>
        <w:pStyle w:val="Style1"/>
      </w:pPr>
    </w:p>
    <w:p w:rsidR="0027513F" w:rsidRPr="00F865BB" w:rsidRDefault="0027513F" w:rsidP="00F865BB">
      <w:pPr>
        <w:pStyle w:val="Style1"/>
        <w:rPr>
          <w:b w:val="0"/>
          <w:caps w:val="0"/>
        </w:rPr>
      </w:pPr>
      <w:r w:rsidRPr="00F865BB">
        <w:t>CURRENT SPORT STRUCTURE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E24C75" w:rsidRPr="00E24C75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DBE5F1" w:themeFill="accent1" w:themeFillTint="33"/>
          </w:tcPr>
          <w:p w:rsidR="0027513F" w:rsidRPr="00E24C75" w:rsidRDefault="00E24C75" w:rsidP="00E24C7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color w:val="000000" w:themeColor="text1"/>
                <w:lang w:val="en-GB"/>
              </w:rPr>
            </w:pPr>
            <w:r w:rsidRPr="00E24C75">
              <w:rPr>
                <w:rFonts w:ascii="Arial" w:hAnsi="Arial"/>
                <w:noProof w:val="0"/>
                <w:color w:val="000000" w:themeColor="text1"/>
                <w:lang w:val="en-GB"/>
              </w:rPr>
              <w:t>Summary of the current l</w:t>
            </w:r>
            <w:r w:rsidR="0027513F" w:rsidRPr="00E24C75">
              <w:rPr>
                <w:rFonts w:ascii="Arial" w:hAnsi="Arial"/>
                <w:noProof w:val="0"/>
                <w:color w:val="000000" w:themeColor="text1"/>
                <w:lang w:val="en-GB"/>
              </w:rPr>
              <w:t>evel</w:t>
            </w:r>
          </w:p>
        </w:tc>
      </w:tr>
      <w:tr w:rsidR="0027513F" w:rsidRPr="002F0154" w:rsidTr="00F865BB">
        <w:trPr>
          <w:trHeight w:val="1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Pr="0027513F" w:rsidRDefault="0027513F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Weak points</w:t>
            </w:r>
          </w:p>
        </w:tc>
      </w:tr>
      <w:tr w:rsidR="00FE30E1" w:rsidRPr="002F0154" w:rsidTr="00F865BB">
        <w:trPr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27513F" w:rsidRPr="002F0154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27513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Strong points</w:t>
            </w:r>
          </w:p>
        </w:tc>
      </w:tr>
      <w:tr w:rsidR="0027513F" w:rsidRPr="002F0154" w:rsidTr="00F865BB">
        <w:trPr>
          <w:trHeight w:val="1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Default="0027513F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27513F" w:rsidRPr="002F0154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27513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Analysis of requirements</w:t>
            </w:r>
          </w:p>
        </w:tc>
      </w:tr>
      <w:tr w:rsidR="0027513F" w:rsidRPr="002F0154" w:rsidTr="00F865BB">
        <w:trPr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Default="0027513F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7513F" w:rsidRDefault="0027513F">
      <w:pP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br w:type="page"/>
      </w:r>
    </w:p>
    <w:p w:rsidR="0027513F" w:rsidRPr="0027513F" w:rsidRDefault="0027513F" w:rsidP="00F865BB">
      <w:pPr>
        <w:pStyle w:val="Style1"/>
      </w:pPr>
      <w:r>
        <w:lastRenderedPageBreak/>
        <w:t>ACTION AND OBJECTIVES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Action plan proposed</w:t>
            </w:r>
          </w:p>
        </w:tc>
      </w:tr>
      <w:tr w:rsidR="00FE30E1" w:rsidRPr="002F0154" w:rsidTr="00F865BB">
        <w:trPr>
          <w:trHeight w:val="30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Objectives / expected results</w:t>
            </w:r>
          </w:p>
        </w:tc>
      </w:tr>
      <w:tr w:rsidR="00FE30E1" w:rsidRPr="002F0154" w:rsidTr="00F865BB">
        <w:trPr>
          <w:trHeight w:val="2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t>planning</w:t>
      </w:r>
    </w:p>
    <w:tbl>
      <w:tblPr>
        <w:tblStyle w:val="LightGrid-Accent11"/>
        <w:tblW w:w="932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FE30E1" w:rsidRPr="002F015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A07B3F" w:rsidP="001009B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of the programme</w:t>
            </w:r>
          </w:p>
        </w:tc>
        <w:tc>
          <w:tcPr>
            <w:tcW w:w="6095" w:type="dxa"/>
          </w:tcPr>
          <w:p w:rsidR="00FE30E1" w:rsidRPr="002F0154" w:rsidRDefault="00701CF4" w:rsidP="0027513F">
            <w:pPr>
              <w:pStyle w:val="BApplSubsectionTitle"/>
              <w:keepNext w:val="0"/>
              <w:widowControl w:val="0"/>
              <w:tabs>
                <w:tab w:val="left" w:pos="1899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  <w:tr w:rsidR="00701CF4" w:rsidRPr="002F0154" w:rsidTr="005179D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952199" w:rsidP="0027513F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i w:val="0"/>
                <w:noProof w:val="0"/>
                <w:sz w:val="20"/>
                <w:lang w:val="en-GB"/>
              </w:rPr>
              <w:t>Visit</w:t>
            </w:r>
            <w:r w:rsidR="0027513F">
              <w:rPr>
                <w:rFonts w:ascii="Arial" w:hAnsi="Arial"/>
                <w:i w:val="0"/>
                <w:noProof w:val="0"/>
                <w:sz w:val="20"/>
                <w:lang w:val="en-GB"/>
              </w:rPr>
              <w:t>(s)</w:t>
            </w:r>
            <w:r w:rsidRPr="00952199">
              <w:rPr>
                <w:rFonts w:ascii="Arial" w:hAnsi="Arial"/>
                <w:i w:val="0"/>
                <w:noProof w:val="0"/>
                <w:sz w:val="20"/>
                <w:lang w:val="en-GB"/>
              </w:rPr>
              <w:t xml:space="preserve"> by expert</w:t>
            </w:r>
            <w:r w:rsidR="0027513F">
              <w:rPr>
                <w:rFonts w:ascii="Arial" w:hAnsi="Arial"/>
                <w:i w:val="0"/>
                <w:noProof w:val="0"/>
                <w:sz w:val="20"/>
                <w:lang w:val="en-GB"/>
              </w:rPr>
              <w:t xml:space="preserve"> </w:t>
            </w:r>
            <w:r w:rsidR="0027513F"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if staggered</w:t>
            </w:r>
            <w:r w:rsidR="0027513F"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bookmarkStart w:id="0" w:name="Text1"/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942719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lastRenderedPageBreak/>
        <w:t>budget proposal</w:t>
      </w:r>
    </w:p>
    <w:p w:rsidR="00FE30E1" w:rsidRPr="00F865BB" w:rsidRDefault="00952199" w:rsidP="00FE30E1">
      <w:pPr>
        <w:pStyle w:val="BApplBodyText"/>
        <w:widowControl w:val="0"/>
        <w:rPr>
          <w:rFonts w:ascii="Arial" w:hAnsi="Arial"/>
          <w:noProof w:val="0"/>
          <w:sz w:val="20"/>
          <w:lang w:val="en-GB"/>
        </w:rPr>
      </w:pPr>
      <w:r w:rsidRPr="00F865BB">
        <w:rPr>
          <w:rFonts w:ascii="Arial" w:hAnsi="Arial"/>
          <w:b/>
          <w:noProof w:val="0"/>
          <w:sz w:val="20"/>
          <w:lang w:val="en-GB"/>
        </w:rPr>
        <w:t>N</w:t>
      </w:r>
      <w:r w:rsidR="00942719" w:rsidRPr="00F865BB">
        <w:rPr>
          <w:rFonts w:ascii="Arial" w:hAnsi="Arial"/>
          <w:b/>
          <w:noProof w:val="0"/>
          <w:sz w:val="20"/>
          <w:lang w:val="en-GB"/>
        </w:rPr>
        <w:t>.</w:t>
      </w:r>
      <w:r w:rsidRPr="00F865BB">
        <w:rPr>
          <w:rFonts w:ascii="Arial" w:hAnsi="Arial"/>
          <w:b/>
          <w:noProof w:val="0"/>
          <w:sz w:val="20"/>
          <w:lang w:val="en-GB"/>
        </w:rPr>
        <w:t>B</w:t>
      </w:r>
      <w:r w:rsidR="00942719" w:rsidRPr="00F865BB">
        <w:rPr>
          <w:rFonts w:ascii="Arial" w:hAnsi="Arial"/>
          <w:b/>
          <w:noProof w:val="0"/>
          <w:sz w:val="20"/>
          <w:lang w:val="en-GB"/>
        </w:rPr>
        <w:t>.</w:t>
      </w:r>
      <w:r w:rsidRPr="00F865BB">
        <w:rPr>
          <w:rFonts w:ascii="Arial" w:hAnsi="Arial"/>
          <w:b/>
          <w:noProof w:val="0"/>
          <w:sz w:val="20"/>
          <w:lang w:val="en-GB"/>
        </w:rPr>
        <w:t>:</w:t>
      </w:r>
      <w:r w:rsidRPr="00F865BB">
        <w:rPr>
          <w:rFonts w:ascii="Arial" w:hAnsi="Arial"/>
          <w:noProof w:val="0"/>
          <w:sz w:val="20"/>
          <w:lang w:val="en-GB"/>
        </w:rPr>
        <w:t xml:space="preserve"> </w:t>
      </w:r>
      <w:r w:rsidR="0027513F" w:rsidRPr="00F865BB">
        <w:rPr>
          <w:rFonts w:ascii="Arial" w:hAnsi="Arial"/>
          <w:noProof w:val="0"/>
          <w:sz w:val="20"/>
          <w:lang w:val="en-GB"/>
        </w:rPr>
        <w:t>I</w:t>
      </w:r>
      <w:r w:rsidRPr="00F865BB">
        <w:rPr>
          <w:rFonts w:ascii="Arial" w:hAnsi="Arial"/>
          <w:noProof w:val="0"/>
          <w:sz w:val="20"/>
          <w:lang w:val="en-GB"/>
        </w:rPr>
        <w:t xml:space="preserve">nternational expert’s expenses </w:t>
      </w:r>
      <w:r w:rsidR="0027513F" w:rsidRPr="00F865BB">
        <w:rPr>
          <w:rFonts w:ascii="Arial" w:hAnsi="Arial"/>
          <w:noProof w:val="0"/>
          <w:sz w:val="20"/>
          <w:lang w:val="en-GB"/>
        </w:rPr>
        <w:t>(</w:t>
      </w:r>
      <w:r w:rsidRPr="00F865BB">
        <w:rPr>
          <w:rFonts w:ascii="Arial" w:hAnsi="Arial"/>
          <w:noProof w:val="0"/>
          <w:sz w:val="20"/>
          <w:lang w:val="en-GB"/>
        </w:rPr>
        <w:t>air ticket(s) and indemnities</w:t>
      </w:r>
      <w:r w:rsidR="0027513F" w:rsidRPr="00F865BB">
        <w:rPr>
          <w:rFonts w:ascii="Arial" w:hAnsi="Arial"/>
          <w:noProof w:val="0"/>
          <w:sz w:val="20"/>
          <w:lang w:val="en-GB"/>
        </w:rPr>
        <w:t xml:space="preserve">, etc.) </w:t>
      </w:r>
      <w:r w:rsidRPr="00F865BB">
        <w:rPr>
          <w:rFonts w:ascii="Arial" w:hAnsi="Arial"/>
          <w:b/>
          <w:noProof w:val="0"/>
          <w:sz w:val="20"/>
          <w:lang w:val="en-GB"/>
        </w:rPr>
        <w:t>must be included</w:t>
      </w:r>
      <w:r w:rsidRPr="00F865BB">
        <w:rPr>
          <w:rFonts w:ascii="Arial" w:hAnsi="Arial"/>
          <w:noProof w:val="0"/>
          <w:sz w:val="20"/>
          <w:lang w:val="en-GB"/>
        </w:rPr>
        <w:t xml:space="preserve"> in the estimated expenditure below.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7513F" w:rsidRDefault="0027513F" w:rsidP="0027513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Type of</w:t>
            </w:r>
            <w:r w:rsidR="00757F90" w:rsidRPr="00925E7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expenditure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7513F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Budget </w:t>
            </w:r>
            <w:r w:rsidR="008170CF"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="0027513F">
              <w:rPr>
                <w:rFonts w:ascii="Arial" w:hAnsi="Arial" w:cs="Arial"/>
                <w:noProof w:val="0"/>
                <w:sz w:val="18"/>
                <w:szCs w:val="18"/>
              </w:rPr>
              <w:t>LOC</w:t>
            </w: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7513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Budget</w:t>
            </w:r>
            <w:r w:rsidR="0027513F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(USD)</w:t>
            </w: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F865BB" w:rsidRDefault="008649A7" w:rsidP="00757F90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F865BB">
              <w:rPr>
                <w:rFonts w:ascii="Arial" w:hAnsi="Arial" w:cs="Arial"/>
                <w:b/>
                <w:noProof w:val="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tabs>
                <w:tab w:val="right" w:pos="1769"/>
              </w:tabs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7513F" w:rsidRDefault="00757F90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</w:tcPr>
          <w:p w:rsidR="00757F90" w:rsidRPr="002F3142" w:rsidRDefault="00757F90" w:rsidP="00942719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US"/>
              </w:rPr>
            </w:pPr>
            <w:r w:rsidRPr="00F865BB">
              <w:rPr>
                <w:rFonts w:ascii="Arial" w:hAnsi="Arial"/>
                <w:b/>
                <w:noProof w:val="0"/>
                <w:sz w:val="18"/>
                <w:szCs w:val="18"/>
                <w:lang w:val="en-US"/>
              </w:rPr>
              <w:t>Requested budget</w:t>
            </w:r>
            <w:r w:rsidR="00942719">
              <w:rPr>
                <w:rFonts w:ascii="Arial" w:hAnsi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8170CF">
              <w:rPr>
                <w:rFonts w:ascii="Arial" w:hAnsi="Arial"/>
                <w:i/>
                <w:noProof w:val="0"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757F90" w:rsidRPr="002F3142" w:rsidRDefault="00757F90" w:rsidP="002F06FA">
            <w:pPr>
              <w:pStyle w:val="BApplShortQuestion"/>
              <w:spacing w:before="12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7513F" w:rsidRDefault="00757F90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27513F" w:rsidTr="002751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  <w:vAlign w:val="center"/>
            <w:hideMark/>
          </w:tcPr>
          <w:p w:rsidR="0027513F" w:rsidRDefault="0027513F" w:rsidP="006D3F2A">
            <w:pPr>
              <w:pStyle w:val="BApplBodyText"/>
              <w:spacing w:after="0"/>
              <w:jc w:val="lef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Has your NF already submitted all the relevant technical details to its respective IF?</w:t>
            </w:r>
          </w:p>
        </w:tc>
        <w:bookmarkStart w:id="1" w:name="_GoBack"/>
        <w:tc>
          <w:tcPr>
            <w:tcW w:w="196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27513F" w:rsidRDefault="0027513F">
            <w:pPr>
              <w:pStyle w:val="Textecouran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6.65pt;height:19.3pt" o:ole="">
                  <v:imagedata r:id="rId9" o:title=""/>
                </v:shape>
                <w:control r:id="rId10" w:name="OptionButton21111" w:shapeid="_x0000_i1066"/>
              </w:object>
            </w:r>
            <w:bookmarkEnd w:id="1"/>
            <w:r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043" type="#_x0000_t75" style="width:32.15pt;height:19.3pt" o:ole="">
                  <v:imagedata r:id="rId11" o:title=""/>
                </v:shape>
                <w:control r:id="rId12" w:name="OptionButton2211" w:shapeid="_x0000_i1043"/>
              </w:object>
            </w:r>
          </w:p>
        </w:tc>
      </w:tr>
    </w:tbl>
    <w:p w:rsidR="00757F90" w:rsidRPr="008170CF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caps/>
          <w:noProof w:val="0"/>
          <w:sz w:val="20"/>
        </w:rPr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t>proposed expert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  <w:r w:rsidR="0027513F">
              <w:rPr>
                <w:rFonts w:ascii="Arial" w:hAnsi="Arial"/>
                <w:noProof w:val="0"/>
                <w:lang w:val="en-GB"/>
              </w:rPr>
              <w:t>(s)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Date of birth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27513F" w:rsidRPr="005367DB" w:rsidRDefault="0027513F" w:rsidP="0027513F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5367DB">
              <w:rPr>
                <w:sz w:val="20"/>
                <w:lang w:val="en-GB" w:eastAsia="fr-FR"/>
              </w:rPr>
              <w:t>Gender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:rsidR="0027513F" w:rsidRPr="0011654F" w:rsidRDefault="0027513F" w:rsidP="0027513F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5" type="#_x0000_t75" style="width:61.05pt;height:19.3pt" o:ole="">
                  <v:imagedata r:id="rId13" o:title=""/>
                </v:shape>
                <w:control r:id="rId14" w:name="OptionButton2111" w:shapeid="_x0000_i10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65" type="#_x0000_t75" style="width:61.7pt;height:19.3pt" o:ole="">
                  <v:imagedata r:id="rId15" o:title=""/>
                </v:shape>
                <w:control r:id="rId16" w:name="OptionButton221" w:shapeid="_x0000_i1065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27513F" w:rsidRPr="005367DB" w:rsidRDefault="00173B08" w:rsidP="00173B08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>
              <w:rPr>
                <w:sz w:val="20"/>
                <w:lang w:val="en-GB" w:eastAsia="fr-FR"/>
              </w:rPr>
              <w:t>Current l</w:t>
            </w:r>
            <w:r w:rsidR="0027513F">
              <w:rPr>
                <w:sz w:val="20"/>
                <w:lang w:val="en-GB" w:eastAsia="fr-FR"/>
              </w:rPr>
              <w:t>evel</w:t>
            </w:r>
          </w:p>
        </w:tc>
        <w:tc>
          <w:tcPr>
            <w:tcW w:w="2693" w:type="dxa"/>
            <w:tcBorders>
              <w:left w:val="nil"/>
            </w:tcBorders>
          </w:tcPr>
          <w:p w:rsidR="0027513F" w:rsidRPr="00D85D9B" w:rsidRDefault="0027513F" w:rsidP="0027513F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US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AF1F3B">
            <w:pPr>
              <w:pStyle w:val="BApplSubsectionTitle"/>
              <w:widowControl w:val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Residence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(city, country)</w:t>
            </w:r>
          </w:p>
        </w:tc>
        <w:tc>
          <w:tcPr>
            <w:tcW w:w="2710" w:type="dxa"/>
            <w:vMerge w:val="restart"/>
            <w:tcBorders>
              <w:bottom w:val="single" w:sz="8" w:space="0" w:color="DBE5F1" w:themeColor="accent1" w:themeTint="33"/>
            </w:tcBorders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173B08" w:rsidRDefault="0027513F" w:rsidP="00701CF4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173B08">
              <w:rPr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bottom w:val="single" w:sz="8" w:space="0" w:color="DBE5F1" w:themeColor="accent1" w:themeTint="33"/>
            </w:tcBorders>
          </w:tcPr>
          <w:p w:rsidR="0027513F" w:rsidRPr="00D85D9B" w:rsidRDefault="0027513F" w:rsidP="00701CF4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US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</w:tcBorders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757F90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</w:tcBorders>
          </w:tcPr>
          <w:p w:rsidR="0027513F" w:rsidRPr="00D85D9B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757F90" w:rsidRDefault="00173B08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Mobile</w:t>
            </w:r>
          </w:p>
        </w:tc>
        <w:tc>
          <w:tcPr>
            <w:tcW w:w="2693" w:type="dxa"/>
          </w:tcPr>
          <w:p w:rsidR="0027513F" w:rsidRPr="00757F90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</w:tbl>
    <w:p w:rsidR="00F86978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D85D9B" w:rsidRPr="00D85D9B" w:rsidRDefault="00D85D9B" w:rsidP="00F865BB">
      <w:pPr>
        <w:pStyle w:val="Style1"/>
      </w:pPr>
      <w:r w:rsidRPr="00D85D9B">
        <w:t>E</w:t>
      </w:r>
      <w:r>
        <w:t xml:space="preserve">ducation </w:t>
      </w:r>
      <w:r w:rsidRPr="00D85D9B">
        <w:t>&amp; Diplomas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85D9B" w:rsidRDefault="00D85D9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D85D9B" w:rsidRPr="00D85D9B" w:rsidRDefault="00D85D9B" w:rsidP="00F865BB">
      <w:pPr>
        <w:pStyle w:val="Style1"/>
      </w:pPr>
      <w:r w:rsidRPr="00D85D9B">
        <w:lastRenderedPageBreak/>
        <w:t>S</w:t>
      </w:r>
      <w:r>
        <w:t>ports Experience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264C4B">
              <w:rPr>
                <w:rFonts w:ascii="Arial" w:hAnsi="Arial" w:cs="Arial"/>
                <w:noProof w:val="0"/>
                <w:lang w:val="en-GB"/>
              </w:rPr>
              <w:t>Clubs, athletes coached, past achievements</w:t>
            </w:r>
            <w:r>
              <w:rPr>
                <w:rFonts w:ascii="Arial" w:hAnsi="Arial" w:cs="Arial"/>
                <w:noProof w:val="0"/>
                <w:lang w:val="en-GB"/>
              </w:rPr>
              <w:t>, etc.</w:t>
            </w: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544752" w:rsidRPr="002F0154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8B475F" w:rsidRPr="002F0154" w:rsidRDefault="00952199" w:rsidP="00F865BB">
      <w:pPr>
        <w:pStyle w:val="Style1"/>
      </w:pPr>
      <w:r w:rsidRPr="00952199">
        <w:t>national coordinator (if already known)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8B475F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757F90" w:rsidRDefault="008B475F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  <w:r w:rsidR="00D85D9B">
              <w:rPr>
                <w:rFonts w:ascii="Arial" w:hAnsi="Arial"/>
                <w:noProof w:val="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8B475F" w:rsidRPr="002F0154" w:rsidRDefault="008B475F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85D9B" w:rsidRPr="002F0154" w:rsidTr="00D85D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85D9B" w:rsidRPr="00952199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85D9B" w:rsidRPr="00757F90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D85D9B" w:rsidRPr="00952199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Title within the NF or NOC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85D9B" w:rsidRPr="002F0154" w:rsidRDefault="00D85D9B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544752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757F90" w:rsidRDefault="00544752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44752" w:rsidRPr="00757F90" w:rsidRDefault="004C22B5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Mobile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544752" w:rsidRPr="002F0154" w:rsidRDefault="00544752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8649A7" w:rsidRDefault="008649A7">
      <w:pPr>
        <w:rPr>
          <w:rFonts w:ascii="Arial" w:hAnsi="Arial" w:cs="Arial"/>
          <w:b/>
          <w:noProof w:val="0"/>
          <w:color w:val="4F81BD" w:themeColor="accent1"/>
        </w:rPr>
      </w:pPr>
    </w:p>
    <w:p w:rsidR="008649A7" w:rsidRPr="008170CF" w:rsidRDefault="008649A7">
      <w:pPr>
        <w:rPr>
          <w:rFonts w:ascii="Arial" w:hAnsi="Arial" w:cs="Arial"/>
          <w:caps/>
          <w:noProof w:val="0"/>
        </w:rPr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5179D0" w:rsidRPr="00CC5796" w:rsidRDefault="005179D0" w:rsidP="00F865BB">
      <w:pPr>
        <w:pStyle w:val="Style1"/>
      </w:pPr>
      <w: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single" w:sz="6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9" type="#_x0000_t75" style="width:14.8pt;height:14.8pt" o:ole="">
                  <v:imagedata r:id="rId17" o:title=""/>
                </v:shape>
                <w:control r:id="rId18" w:name="CheckBox1" w:shapeid="_x0000_i1049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F92307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Overall and detailed budget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1" type="#_x0000_t75" style="width:14.8pt;height:14.8pt" o:ole="">
                  <v:imagedata r:id="rId17" o:title=""/>
                </v:shape>
                <w:control r:id="rId19" w:name="CheckBox11" w:shapeid="_x0000_i1051"/>
              </w:object>
            </w:r>
          </w:p>
        </w:tc>
      </w:tr>
      <w:tr w:rsidR="005C3E29" w:rsidRPr="00416744" w:rsidTr="001235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C3E29" w:rsidRPr="005179D0" w:rsidRDefault="005C3E29" w:rsidP="001235EA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Curriculum Vitae of the proposed expert (where applicable)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BE5F1" w:themeFill="accent1" w:themeFillTint="33"/>
            <w:noWrap/>
          </w:tcPr>
          <w:p w:rsidR="005C3E29" w:rsidRPr="00632962" w:rsidRDefault="005C3E29" w:rsidP="001235EA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3" type="#_x0000_t75" style="width:14.8pt;height:14.8pt" o:ole="">
                  <v:imagedata r:id="rId17" o:title=""/>
                </v:shape>
                <w:control r:id="rId20" w:name="CheckBox12" w:shapeid="_x0000_i1053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Accepta</w:t>
            </w:r>
            <w:r w:rsidR="005179D0" w:rsidRPr="005179D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nce</w:t>
            </w: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letter from the expert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5" type="#_x0000_t75" style="width:14.8pt;height:14.8pt" o:ole="">
                  <v:imagedata r:id="rId17" o:title=""/>
                </v:shape>
                <w:control r:id="rId21" w:name="CheckBox13" w:shapeid="_x0000_i1055"/>
              </w:object>
            </w:r>
          </w:p>
        </w:tc>
      </w:tr>
    </w:tbl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Pr="002F0154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D85D9B" w:rsidRDefault="00D85D9B">
      <w:pPr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AF1F3B" w:rsidRPr="002F0154" w:rsidRDefault="00952199" w:rsidP="00AF1F3B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95219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AF1F3B" w:rsidRPr="002F0154" w:rsidRDefault="00952199" w:rsidP="00AF1F3B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952199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5179D0">
        <w:rPr>
          <w:rFonts w:ascii="Arial" w:hAnsi="Arial"/>
          <w:i w:val="0"/>
          <w:noProof w:val="0"/>
          <w:sz w:val="20"/>
          <w:lang w:val="en-GB"/>
        </w:rPr>
        <w:t>NOC</w:t>
      </w:r>
      <w:r w:rsidRPr="00952199">
        <w:rPr>
          <w:rFonts w:ascii="Arial" w:hAnsi="Arial"/>
          <w:i w:val="0"/>
          <w:noProof w:val="0"/>
          <w:sz w:val="20"/>
          <w:lang w:val="en-GB"/>
        </w:rPr>
        <w:t>, certify that the information provided above is true and accurate.</w:t>
      </w:r>
    </w:p>
    <w:p w:rsidR="00AF1F3B" w:rsidRPr="002F0154" w:rsidRDefault="00AF01B2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C8F90D" wp14:editId="42071BDF">
                <wp:simplePos x="0" y="0"/>
                <wp:positionH relativeFrom="column">
                  <wp:posOffset>5098415</wp:posOffset>
                </wp:positionH>
                <wp:positionV relativeFrom="paragraph">
                  <wp:posOffset>-635</wp:posOffset>
                </wp:positionV>
                <wp:extent cx="685800" cy="685800"/>
                <wp:effectExtent l="0" t="0" r="19050" b="1905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7193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7193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7549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B08" w:rsidRPr="0009196B" w:rsidRDefault="00173B08" w:rsidP="00AF1F3B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173B08" w:rsidRPr="0009196B" w:rsidRDefault="00173B08" w:rsidP="00AF1F3B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" o:spid="_x0000_s1026" style="position:absolute;margin-left:401.45pt;margin-top:-.05pt;width:54pt;height:54pt;z-index:251662336" coordorigin="9261,7193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">
                <v:oval id="Oval 13" o:spid="_x0000_s1027" style="position:absolute;left:9261;top:7193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TsQA&#10;AADaAAAADwAAAGRycy9kb3ducmV2LnhtbESPzWrDMBCE74W8g9hALyWR00IITpRQSkNDTSG/0ONi&#10;bW1TaWUk1XbePioUehxm5htmtRmsER350DhWMJtmIIhLpxuuFJxP28kCRIjIGo1jUnClAJv16G6F&#10;uXY9H6g7xkokCIccFdQxtrmUoazJYpi6ljh5X85bjEn6SmqPfYJbIx+zbC4tNpwWamzppaby+/hj&#10;E6Uw87euv8iPz9ddbx72xal490rdj4fnJYhIQ/wP/7V3WsET/F5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TE7EAAAA2gAAAA8AAAAAAAAAAAAAAAAAmAIAAGRycy9k&#10;b3ducmV2LnhtbFBLBQYAAAAABAAEAPUAAACJAw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7549;width:9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73B08" w:rsidRPr="0009196B" w:rsidRDefault="00173B08" w:rsidP="00AF1F3B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173B08" w:rsidRPr="0009196B" w:rsidRDefault="00173B08" w:rsidP="00AF1F3B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8170CF">
      <w:pPr>
        <w:tabs>
          <w:tab w:val="left" w:pos="0"/>
          <w:tab w:val="left" w:pos="6096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952199" w:rsidP="00942719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952199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942719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42719" w:rsidRPr="004356CB" w:rsidRDefault="00942719" w:rsidP="00942719">
      <w:pPr>
        <w:tabs>
          <w:tab w:val="left" w:pos="0"/>
          <w:tab w:val="left" w:pos="567"/>
        </w:tabs>
      </w:pPr>
    </w:p>
    <w:sectPr w:rsidR="00942719" w:rsidRPr="004356CB" w:rsidSect="00FE30E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08" w:rsidRDefault="00173B08">
      <w:r>
        <w:separator/>
      </w:r>
    </w:p>
  </w:endnote>
  <w:endnote w:type="continuationSeparator" w:id="0">
    <w:p w:rsidR="00173B08" w:rsidRDefault="0017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0D" w:rsidRDefault="001A5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8" w:rsidRPr="00B643BE" w:rsidRDefault="00173B08" w:rsidP="00F865BB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>2017-2020 World Programmes</w:t>
    </w:r>
    <w:r>
      <w:rPr>
        <w:rFonts w:ascii="Arial" w:hAnsi="Arial"/>
      </w:rPr>
      <w:tab/>
    </w:r>
    <w:r w:rsidRPr="00B643BE">
      <w:rPr>
        <w:rFonts w:ascii="Arial" w:hAnsi="Arial"/>
        <w:color w:val="7F7F7F" w:themeColor="text1" w:themeTint="80"/>
      </w:rPr>
      <w:fldChar w:fldCharType="begin"/>
    </w:r>
    <w:r w:rsidRPr="00B643BE">
      <w:rPr>
        <w:rFonts w:ascii="Arial" w:hAnsi="Arial"/>
        <w:color w:val="7F7F7F" w:themeColor="text1" w:themeTint="80"/>
      </w:rPr>
      <w:instrText xml:space="preserve"> PAGE   \* MERGEFORMAT </w:instrText>
    </w:r>
    <w:r w:rsidRPr="00B643BE">
      <w:rPr>
        <w:rFonts w:ascii="Arial" w:hAnsi="Arial"/>
        <w:color w:val="7F7F7F" w:themeColor="text1" w:themeTint="80"/>
      </w:rPr>
      <w:fldChar w:fldCharType="separate"/>
    </w:r>
    <w:r w:rsidR="00F865BB">
      <w:rPr>
        <w:rFonts w:ascii="Arial" w:hAnsi="Arial"/>
        <w:color w:val="7F7F7F" w:themeColor="text1" w:themeTint="80"/>
      </w:rPr>
      <w:t>1</w:t>
    </w:r>
    <w:r w:rsidRPr="00B643BE">
      <w:rPr>
        <w:rFonts w:ascii="Arial" w:hAnsi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8" w:rsidRDefault="00173B08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08" w:rsidRDefault="00173B08">
      <w:r>
        <w:separator/>
      </w:r>
    </w:p>
  </w:footnote>
  <w:footnote w:type="continuationSeparator" w:id="0">
    <w:p w:rsidR="00173B08" w:rsidRDefault="0017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0D" w:rsidRDefault="001A5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8" w:rsidRPr="00330F65" w:rsidRDefault="00173B08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330F65">
      <w:rPr>
        <w:rFonts w:ascii="ArialMT" w:hAnsi="ArialMT"/>
        <w:sz w:val="26"/>
        <w:lang w:val="en-US"/>
      </w:rPr>
      <w:t xml:space="preserve"> </w:t>
    </w:r>
  </w:p>
  <w:p w:rsidR="008649A7" w:rsidRPr="00F865BB" w:rsidRDefault="008649A7" w:rsidP="008649A7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:rsidR="008649A7" w:rsidRPr="00F865BB" w:rsidRDefault="008649A7" w:rsidP="008649A7">
    <w:pPr>
      <w:pStyle w:val="Heading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F865BB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63360" behindDoc="1" locked="1" layoutInCell="1" allowOverlap="1" wp14:anchorId="2B6CF6A7" wp14:editId="0E3F366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Development of the national sports s</w:t>
    </w:r>
    <w:r w:rsidR="001A540D"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ystem</w:t>
    </w:r>
  </w:p>
  <w:p w:rsidR="008649A7" w:rsidRPr="00FE625B" w:rsidRDefault="008649A7" w:rsidP="008649A7">
    <w:pPr>
      <w:pStyle w:val="Heading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Application form</w:t>
    </w:r>
  </w:p>
  <w:p w:rsidR="00173B08" w:rsidRPr="00B672E4" w:rsidRDefault="00173B08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08" w:rsidRPr="00B672E4" w:rsidRDefault="00173B08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173B08" w:rsidRPr="00B672E4" w:rsidRDefault="00173B08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173B08" w:rsidRPr="00B672E4" w:rsidRDefault="00173B08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rie">
    <w15:presenceInfo w15:providerId="None" w15:userId="vale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C"/>
    <w:rsid w:val="000145BA"/>
    <w:rsid w:val="000245B8"/>
    <w:rsid w:val="00027C3D"/>
    <w:rsid w:val="000413AD"/>
    <w:rsid w:val="00055948"/>
    <w:rsid w:val="00062B51"/>
    <w:rsid w:val="00066E7D"/>
    <w:rsid w:val="00075658"/>
    <w:rsid w:val="00077187"/>
    <w:rsid w:val="00087436"/>
    <w:rsid w:val="0009196B"/>
    <w:rsid w:val="000B1363"/>
    <w:rsid w:val="000D1F15"/>
    <w:rsid w:val="000E0532"/>
    <w:rsid w:val="000E7022"/>
    <w:rsid w:val="000F61C4"/>
    <w:rsid w:val="001009B0"/>
    <w:rsid w:val="00101684"/>
    <w:rsid w:val="00104441"/>
    <w:rsid w:val="00112BCB"/>
    <w:rsid w:val="00117884"/>
    <w:rsid w:val="00127B0B"/>
    <w:rsid w:val="00131822"/>
    <w:rsid w:val="00136A99"/>
    <w:rsid w:val="00143A25"/>
    <w:rsid w:val="00150F0E"/>
    <w:rsid w:val="00155683"/>
    <w:rsid w:val="00173B08"/>
    <w:rsid w:val="00180C21"/>
    <w:rsid w:val="00191890"/>
    <w:rsid w:val="001A540D"/>
    <w:rsid w:val="001B0943"/>
    <w:rsid w:val="001D25BE"/>
    <w:rsid w:val="001D4635"/>
    <w:rsid w:val="001F2262"/>
    <w:rsid w:val="00205715"/>
    <w:rsid w:val="002232CC"/>
    <w:rsid w:val="00223E5D"/>
    <w:rsid w:val="002410DC"/>
    <w:rsid w:val="0026609E"/>
    <w:rsid w:val="0027513F"/>
    <w:rsid w:val="0029446D"/>
    <w:rsid w:val="002A1D26"/>
    <w:rsid w:val="002B105D"/>
    <w:rsid w:val="002D43BC"/>
    <w:rsid w:val="002F0154"/>
    <w:rsid w:val="002F06FA"/>
    <w:rsid w:val="002F1DD4"/>
    <w:rsid w:val="002F3F95"/>
    <w:rsid w:val="003105B1"/>
    <w:rsid w:val="00317ED3"/>
    <w:rsid w:val="00323273"/>
    <w:rsid w:val="00330F65"/>
    <w:rsid w:val="0038478D"/>
    <w:rsid w:val="003916DC"/>
    <w:rsid w:val="00397395"/>
    <w:rsid w:val="003A1E24"/>
    <w:rsid w:val="003B2820"/>
    <w:rsid w:val="003B3CF1"/>
    <w:rsid w:val="003B64CB"/>
    <w:rsid w:val="003C0A84"/>
    <w:rsid w:val="003E5B09"/>
    <w:rsid w:val="003F5B74"/>
    <w:rsid w:val="00413D81"/>
    <w:rsid w:val="004330D3"/>
    <w:rsid w:val="00444586"/>
    <w:rsid w:val="00446DDF"/>
    <w:rsid w:val="00450EAA"/>
    <w:rsid w:val="00455D69"/>
    <w:rsid w:val="00461422"/>
    <w:rsid w:val="0046673C"/>
    <w:rsid w:val="0047296F"/>
    <w:rsid w:val="004753F0"/>
    <w:rsid w:val="004816CB"/>
    <w:rsid w:val="00492ACB"/>
    <w:rsid w:val="004A491A"/>
    <w:rsid w:val="004A785B"/>
    <w:rsid w:val="004C22B5"/>
    <w:rsid w:val="004C577B"/>
    <w:rsid w:val="004E765E"/>
    <w:rsid w:val="005179D0"/>
    <w:rsid w:val="005367DB"/>
    <w:rsid w:val="00544752"/>
    <w:rsid w:val="00590D99"/>
    <w:rsid w:val="005B31B0"/>
    <w:rsid w:val="005C3E29"/>
    <w:rsid w:val="005D7DCD"/>
    <w:rsid w:val="005F1837"/>
    <w:rsid w:val="00642851"/>
    <w:rsid w:val="00657430"/>
    <w:rsid w:val="0067665B"/>
    <w:rsid w:val="00683FDC"/>
    <w:rsid w:val="006969B9"/>
    <w:rsid w:val="006A237B"/>
    <w:rsid w:val="006C7737"/>
    <w:rsid w:val="006D3F2A"/>
    <w:rsid w:val="006D42A1"/>
    <w:rsid w:val="006E5CEE"/>
    <w:rsid w:val="006E5F15"/>
    <w:rsid w:val="006F2ACD"/>
    <w:rsid w:val="00701CF4"/>
    <w:rsid w:val="00705512"/>
    <w:rsid w:val="007139EE"/>
    <w:rsid w:val="00742D75"/>
    <w:rsid w:val="00757F90"/>
    <w:rsid w:val="00777A72"/>
    <w:rsid w:val="00791DC1"/>
    <w:rsid w:val="00792DF2"/>
    <w:rsid w:val="007948C0"/>
    <w:rsid w:val="00795152"/>
    <w:rsid w:val="007E1707"/>
    <w:rsid w:val="0080288D"/>
    <w:rsid w:val="008170CF"/>
    <w:rsid w:val="00822EEB"/>
    <w:rsid w:val="00834D90"/>
    <w:rsid w:val="00836D14"/>
    <w:rsid w:val="00850E48"/>
    <w:rsid w:val="00853DF5"/>
    <w:rsid w:val="008649A7"/>
    <w:rsid w:val="00864EC1"/>
    <w:rsid w:val="00866BF8"/>
    <w:rsid w:val="00866CE9"/>
    <w:rsid w:val="00870A53"/>
    <w:rsid w:val="00882373"/>
    <w:rsid w:val="00885199"/>
    <w:rsid w:val="008900F2"/>
    <w:rsid w:val="00894024"/>
    <w:rsid w:val="008978FC"/>
    <w:rsid w:val="008A73EC"/>
    <w:rsid w:val="008B475F"/>
    <w:rsid w:val="008C7757"/>
    <w:rsid w:val="008D43F5"/>
    <w:rsid w:val="008D70FC"/>
    <w:rsid w:val="008F2F80"/>
    <w:rsid w:val="008F68E4"/>
    <w:rsid w:val="0091545D"/>
    <w:rsid w:val="00923699"/>
    <w:rsid w:val="00925E71"/>
    <w:rsid w:val="0093095B"/>
    <w:rsid w:val="009322E2"/>
    <w:rsid w:val="00932949"/>
    <w:rsid w:val="009347BA"/>
    <w:rsid w:val="00942719"/>
    <w:rsid w:val="00951467"/>
    <w:rsid w:val="00952199"/>
    <w:rsid w:val="009577B9"/>
    <w:rsid w:val="00960DED"/>
    <w:rsid w:val="00966390"/>
    <w:rsid w:val="009716A2"/>
    <w:rsid w:val="00983444"/>
    <w:rsid w:val="00984715"/>
    <w:rsid w:val="00986919"/>
    <w:rsid w:val="00995F77"/>
    <w:rsid w:val="009F6197"/>
    <w:rsid w:val="00A01488"/>
    <w:rsid w:val="00A07B3F"/>
    <w:rsid w:val="00A10FF2"/>
    <w:rsid w:val="00A13628"/>
    <w:rsid w:val="00A14CF9"/>
    <w:rsid w:val="00A362C4"/>
    <w:rsid w:val="00A510E4"/>
    <w:rsid w:val="00A77F0E"/>
    <w:rsid w:val="00AA1B6B"/>
    <w:rsid w:val="00AA7520"/>
    <w:rsid w:val="00AB0CD9"/>
    <w:rsid w:val="00AD61D7"/>
    <w:rsid w:val="00AE4839"/>
    <w:rsid w:val="00AF01B2"/>
    <w:rsid w:val="00AF1F3B"/>
    <w:rsid w:val="00AF2172"/>
    <w:rsid w:val="00B11903"/>
    <w:rsid w:val="00B34244"/>
    <w:rsid w:val="00B34D90"/>
    <w:rsid w:val="00B5701D"/>
    <w:rsid w:val="00B643BE"/>
    <w:rsid w:val="00B672E4"/>
    <w:rsid w:val="00B807B2"/>
    <w:rsid w:val="00B93AB9"/>
    <w:rsid w:val="00BA5793"/>
    <w:rsid w:val="00BC0C5C"/>
    <w:rsid w:val="00BC793F"/>
    <w:rsid w:val="00BE4192"/>
    <w:rsid w:val="00C02F40"/>
    <w:rsid w:val="00C03F35"/>
    <w:rsid w:val="00C13A4C"/>
    <w:rsid w:val="00C259BB"/>
    <w:rsid w:val="00C30109"/>
    <w:rsid w:val="00C471AC"/>
    <w:rsid w:val="00C74E87"/>
    <w:rsid w:val="00C81D7B"/>
    <w:rsid w:val="00C85E4B"/>
    <w:rsid w:val="00C92D8D"/>
    <w:rsid w:val="00C96D24"/>
    <w:rsid w:val="00CA396F"/>
    <w:rsid w:val="00CE1BE7"/>
    <w:rsid w:val="00CF392F"/>
    <w:rsid w:val="00D1616A"/>
    <w:rsid w:val="00D25BF5"/>
    <w:rsid w:val="00D26798"/>
    <w:rsid w:val="00D3263E"/>
    <w:rsid w:val="00D33A3D"/>
    <w:rsid w:val="00D36C39"/>
    <w:rsid w:val="00D61F06"/>
    <w:rsid w:val="00D76D90"/>
    <w:rsid w:val="00D85D9B"/>
    <w:rsid w:val="00DA4C1C"/>
    <w:rsid w:val="00DC23EE"/>
    <w:rsid w:val="00DC2FC9"/>
    <w:rsid w:val="00DF1DA0"/>
    <w:rsid w:val="00E076B4"/>
    <w:rsid w:val="00E24C75"/>
    <w:rsid w:val="00E24F47"/>
    <w:rsid w:val="00E37BC4"/>
    <w:rsid w:val="00E53EB7"/>
    <w:rsid w:val="00E716D2"/>
    <w:rsid w:val="00E8657D"/>
    <w:rsid w:val="00E93D47"/>
    <w:rsid w:val="00E969F2"/>
    <w:rsid w:val="00EA0CCB"/>
    <w:rsid w:val="00EA2E99"/>
    <w:rsid w:val="00EA5CF4"/>
    <w:rsid w:val="00EB7377"/>
    <w:rsid w:val="00EE46B6"/>
    <w:rsid w:val="00EF0F18"/>
    <w:rsid w:val="00F10D2D"/>
    <w:rsid w:val="00F11AEC"/>
    <w:rsid w:val="00F15345"/>
    <w:rsid w:val="00F422C1"/>
    <w:rsid w:val="00F42BC5"/>
    <w:rsid w:val="00F46DE8"/>
    <w:rsid w:val="00F56BEE"/>
    <w:rsid w:val="00F63D32"/>
    <w:rsid w:val="00F73905"/>
    <w:rsid w:val="00F81994"/>
    <w:rsid w:val="00F83036"/>
    <w:rsid w:val="00F865BB"/>
    <w:rsid w:val="00F86978"/>
    <w:rsid w:val="00F92177"/>
    <w:rsid w:val="00F92307"/>
    <w:rsid w:val="00F96B0E"/>
    <w:rsid w:val="00FC491F"/>
    <w:rsid w:val="00FD5029"/>
    <w:rsid w:val="00FE30E1"/>
    <w:rsid w:val="00FE52E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  <w:style w:type="table" w:styleId="LightGrid-Accent1">
    <w:name w:val="Light Grid Accent 1"/>
    <w:basedOn w:val="TableNormal"/>
    <w:uiPriority w:val="62"/>
    <w:rsid w:val="00A14C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BApplSectionHeading"/>
    <w:link w:val="Style1Car"/>
    <w:qFormat/>
    <w:rsid w:val="008649A7"/>
    <w:pPr>
      <w:keepNext w:val="0"/>
      <w:widowControl w:val="0"/>
      <w:pBdr>
        <w:bottom w:val="none" w:sz="0" w:space="0" w:color="auto"/>
      </w:pBdr>
      <w:spacing w:before="0" w:after="120"/>
    </w:pPr>
    <w:rPr>
      <w:rFonts w:ascii="Arial" w:hAnsi="Arial" w:cs="Arial"/>
      <w:b/>
      <w:caps/>
      <w:noProof w:val="0"/>
      <w:color w:val="4F81BD" w:themeColor="accent1"/>
      <w:sz w:val="20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8649A7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8649A7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8649A7"/>
    <w:rPr>
      <w:rFonts w:ascii="Arial" w:hAnsi="Arial" w:cs="Arial"/>
      <w:b/>
      <w:caps/>
      <w:noProof/>
      <w:color w:val="4F81BD" w:themeColor="accent1"/>
      <w:sz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  <w:style w:type="table" w:styleId="LightGrid-Accent1">
    <w:name w:val="Light Grid Accent 1"/>
    <w:basedOn w:val="TableNormal"/>
    <w:uiPriority w:val="62"/>
    <w:rsid w:val="00A14C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BApplSectionHeading"/>
    <w:link w:val="Style1Car"/>
    <w:qFormat/>
    <w:rsid w:val="008649A7"/>
    <w:pPr>
      <w:keepNext w:val="0"/>
      <w:widowControl w:val="0"/>
      <w:pBdr>
        <w:bottom w:val="none" w:sz="0" w:space="0" w:color="auto"/>
      </w:pBdr>
      <w:spacing w:before="0" w:after="120"/>
    </w:pPr>
    <w:rPr>
      <w:rFonts w:ascii="Arial" w:hAnsi="Arial" w:cs="Arial"/>
      <w:b/>
      <w:caps/>
      <w:noProof w:val="0"/>
      <w:color w:val="4F81BD" w:themeColor="accent1"/>
      <w:sz w:val="20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8649A7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8649A7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8649A7"/>
    <w:rPr>
      <w:rFonts w:ascii="Arial" w:hAnsi="Arial" w:cs="Arial"/>
      <w:b/>
      <w:caps/>
      <w:noProof/>
      <w:color w:val="4F81BD" w:themeColor="accent1"/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F9F8E-EDEE-4565-BDEE-88C716F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0</TotalTime>
  <Pages>4</Pages>
  <Words>275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2490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smmk</cp:lastModifiedBy>
  <cp:revision>2</cp:revision>
  <cp:lastPrinted>2016-11-23T13:05:00Z</cp:lastPrinted>
  <dcterms:created xsi:type="dcterms:W3CDTF">2016-12-06T17:53:00Z</dcterms:created>
  <dcterms:modified xsi:type="dcterms:W3CDTF">2016-12-06T17:53:00Z</dcterms:modified>
</cp:coreProperties>
</file>