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claire-Accent1"/>
        <w:tblW w:w="4175" w:type="pct"/>
        <w:tblBorders>
          <w:top w:val="single" w:sz="4" w:space="0" w:color="4F81BD" w:themeColor="accent1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398"/>
        <w:gridCol w:w="4366"/>
      </w:tblGrid>
      <w:tr w:rsidR="002F1DD4" w:rsidRPr="00706156" w:rsidTr="002B5675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1DD4" w:rsidRPr="002B5675" w:rsidRDefault="00CA7C38" w:rsidP="00751533">
            <w:pPr>
              <w:pStyle w:val="BApplNOCQuestion"/>
              <w:spacing w:before="140" w:after="0"/>
              <w:jc w:val="both"/>
              <w:rPr>
                <w:rFonts w:ascii="Arial" w:hAnsi="Arial" w:cs="Arial"/>
                <w:b/>
                <w:noProof w:val="0"/>
                <w:color w:val="4F81BD" w:themeColor="accent1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  <w:lang w:val="en-GB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0;text-align:left;margin-left:390.9pt;margin-top:-.75pt;width:1in;height:81pt;z-index:251668480;mso-position-horizontal-relative:text;mso-position-vertical-relative:text" strokecolor="#4f81bd [3204]">
                  <v:stroke dashstyle="dash"/>
                  <v:textbox style="mso-next-textbox:#_x0000_s1044">
                    <w:txbxContent>
                      <w:p w:rsidR="00AF7AB1" w:rsidRDefault="00AF7AB1" w:rsidP="00AF7AB1">
                        <w:pPr>
                          <w:jc w:val="center"/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  <w:p w:rsidR="00AF7AB1" w:rsidRDefault="00AF7AB1" w:rsidP="00AF7AB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1D5BC5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Athlete </w:t>
                        </w:r>
                      </w:p>
                      <w:p w:rsidR="00AF7AB1" w:rsidRPr="001D5BC5" w:rsidRDefault="00AF7AB1" w:rsidP="00AF7AB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1D5BC5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Photo</w:t>
                        </w:r>
                      </w:p>
                    </w:txbxContent>
                  </v:textbox>
                </v:shape>
              </w:pict>
            </w:r>
            <w:r w:rsidR="00E216AD" w:rsidRPr="002B5675">
              <w:rPr>
                <w:rFonts w:ascii="Arial" w:hAnsi="Arial" w:cs="Arial"/>
                <w:b/>
                <w:noProof w:val="0"/>
                <w:color w:val="4F81BD" w:themeColor="accent1"/>
                <w:sz w:val="22"/>
                <w:szCs w:val="22"/>
                <w:lang w:val="en-GB"/>
              </w:rPr>
              <w:t xml:space="preserve">National Olympic Committee </w:t>
            </w:r>
          </w:p>
        </w:tc>
        <w:tc>
          <w:tcPr>
            <w:tcW w:w="2812" w:type="pct"/>
          </w:tcPr>
          <w:p w:rsidR="002F1DD4" w:rsidRPr="00706156" w:rsidRDefault="002F1DD4" w:rsidP="00155683">
            <w:pPr>
              <w:pStyle w:val="BApplNOCAnswer"/>
              <w:spacing w:before="1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</w:tbl>
    <w:p w:rsidR="00E37BC4" w:rsidRPr="00706156" w:rsidRDefault="00E37BC4" w:rsidP="002F1DD4">
      <w:pPr>
        <w:pStyle w:val="BApplSectionHeading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6816A6" w:rsidRPr="00706156" w:rsidRDefault="006816A6" w:rsidP="002F1DD4">
      <w:pPr>
        <w:pStyle w:val="BApplSectionHeading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C04348" w:rsidRPr="00706156" w:rsidRDefault="00C04348" w:rsidP="00C04348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</w:pPr>
      <w:bookmarkStart w:id="0" w:name="_GoBack"/>
      <w:r w:rsidRPr="00706156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t>C</w:t>
      </w:r>
      <w:bookmarkEnd w:id="0"/>
      <w:r w:rsidRPr="00706156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t>andidate</w:t>
      </w:r>
    </w:p>
    <w:p w:rsidR="00C04348" w:rsidRPr="00706156" w:rsidRDefault="00C04348" w:rsidP="00C04348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6"/>
          <w:szCs w:val="6"/>
          <w:lang w:val="en-GB"/>
        </w:rPr>
      </w:pPr>
    </w:p>
    <w:p w:rsidR="00C04348" w:rsidRPr="002B5675" w:rsidRDefault="002B5675" w:rsidP="002B5675">
      <w:pPr>
        <w:pStyle w:val="Style2"/>
        <w:rPr>
          <w:caps/>
        </w:rPr>
      </w:pPr>
      <w:r w:rsidRPr="002B5675">
        <w:t>Personal Details</w:t>
      </w:r>
    </w:p>
    <w:tbl>
      <w:tblPr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8" w:space="0" w:color="DBE5F1" w:themeColor="accent1" w:themeTint="33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2837"/>
        <w:gridCol w:w="1698"/>
        <w:gridCol w:w="3226"/>
      </w:tblGrid>
      <w:tr w:rsidR="00C04348" w:rsidRPr="00706156" w:rsidTr="00B12269">
        <w:trPr>
          <w:cantSplit/>
          <w:trHeight w:val="179"/>
        </w:trPr>
        <w:tc>
          <w:tcPr>
            <w:tcW w:w="1561" w:type="dxa"/>
            <w:tcBorders>
              <w:bottom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C04348" w:rsidRPr="00706156" w:rsidRDefault="00AB1F8B" w:rsidP="00B12269">
            <w:pPr>
              <w:pStyle w:val="Textecourant"/>
              <w:spacing w:before="60"/>
              <w:rPr>
                <w:sz w:val="20"/>
                <w:lang w:val="en-GB"/>
              </w:rPr>
            </w:pPr>
            <w:r w:rsidRPr="00706156">
              <w:rPr>
                <w:sz w:val="20"/>
                <w:lang w:val="en-GB"/>
              </w:rPr>
              <w:t>Family n</w:t>
            </w:r>
            <w:r w:rsidR="00C04348" w:rsidRPr="00706156">
              <w:rPr>
                <w:sz w:val="20"/>
                <w:lang w:val="en-GB"/>
              </w:rPr>
              <w:t>ame</w:t>
            </w:r>
          </w:p>
        </w:tc>
        <w:tc>
          <w:tcPr>
            <w:tcW w:w="2837" w:type="dxa"/>
            <w:vAlign w:val="center"/>
          </w:tcPr>
          <w:p w:rsidR="00C04348" w:rsidRPr="007853E8" w:rsidRDefault="00C04348" w:rsidP="009116EC">
            <w:pPr>
              <w:pStyle w:val="Textecourant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98" w:type="dxa"/>
            <w:tcBorders>
              <w:bottom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C04348" w:rsidRPr="00706156" w:rsidRDefault="00AB1F8B" w:rsidP="00B12269">
            <w:pPr>
              <w:pStyle w:val="Textecourant"/>
              <w:spacing w:before="60"/>
              <w:rPr>
                <w:sz w:val="20"/>
                <w:lang w:val="en-GB"/>
              </w:rPr>
            </w:pPr>
            <w:r w:rsidRPr="00706156">
              <w:rPr>
                <w:sz w:val="20"/>
                <w:lang w:val="en-GB"/>
              </w:rPr>
              <w:t>Given n</w:t>
            </w:r>
            <w:r w:rsidR="00C04348" w:rsidRPr="00706156">
              <w:rPr>
                <w:sz w:val="20"/>
                <w:lang w:val="en-GB"/>
              </w:rPr>
              <w:t>ame(s)</w:t>
            </w:r>
          </w:p>
        </w:tc>
        <w:tc>
          <w:tcPr>
            <w:tcW w:w="3226" w:type="dxa"/>
            <w:vAlign w:val="center"/>
          </w:tcPr>
          <w:p w:rsidR="00C04348" w:rsidRPr="00706156" w:rsidRDefault="00C04348" w:rsidP="009116EC">
            <w:pPr>
              <w:pStyle w:val="Textecourant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C04348" w:rsidRPr="00706156" w:rsidTr="00B12269">
        <w:trPr>
          <w:cantSplit/>
          <w:trHeight w:val="111"/>
        </w:trPr>
        <w:tc>
          <w:tcPr>
            <w:tcW w:w="15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C04348" w:rsidRPr="00706156" w:rsidRDefault="00AB1F8B" w:rsidP="00B12269">
            <w:pPr>
              <w:pStyle w:val="Textecourant"/>
              <w:spacing w:before="60"/>
              <w:rPr>
                <w:sz w:val="20"/>
                <w:lang w:val="en-GB"/>
              </w:rPr>
            </w:pPr>
            <w:r w:rsidRPr="00706156">
              <w:rPr>
                <w:sz w:val="20"/>
                <w:lang w:val="en-GB"/>
              </w:rPr>
              <w:t>Date of b</w:t>
            </w:r>
            <w:r w:rsidR="00C04348" w:rsidRPr="00706156">
              <w:rPr>
                <w:sz w:val="20"/>
                <w:lang w:val="en-GB"/>
              </w:rPr>
              <w:t>irth</w:t>
            </w:r>
          </w:p>
        </w:tc>
        <w:bookmarkStart w:id="1" w:name="Text1"/>
        <w:tc>
          <w:tcPr>
            <w:tcW w:w="2837" w:type="dxa"/>
            <w:vAlign w:val="center"/>
          </w:tcPr>
          <w:p w:rsidR="00C04348" w:rsidRPr="00706156" w:rsidRDefault="00013D21" w:rsidP="00B12269">
            <w:pPr>
              <w:pStyle w:val="Textecouran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9116EC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GB"/>
              </w:rPr>
            </w:r>
            <w:r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9116EC">
              <w:rPr>
                <w:rFonts w:cs="Arial"/>
                <w:noProof/>
                <w:sz w:val="18"/>
                <w:szCs w:val="18"/>
                <w:lang w:val="en-GB"/>
              </w:rPr>
              <w:t>Enter date dd/mm/yyyy</w:t>
            </w:r>
            <w:r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1698" w:type="dxa"/>
            <w:tcBorders>
              <w:top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C04348" w:rsidRPr="00706156" w:rsidRDefault="00C04348" w:rsidP="00B12269">
            <w:pPr>
              <w:pStyle w:val="Textecourant"/>
              <w:spacing w:before="60"/>
              <w:rPr>
                <w:sz w:val="20"/>
                <w:lang w:val="en-GB"/>
              </w:rPr>
            </w:pPr>
            <w:r w:rsidRPr="00706156">
              <w:rPr>
                <w:sz w:val="20"/>
                <w:lang w:val="en-GB"/>
              </w:rPr>
              <w:t xml:space="preserve">Nationality </w:t>
            </w:r>
          </w:p>
        </w:tc>
        <w:tc>
          <w:tcPr>
            <w:tcW w:w="3226" w:type="dxa"/>
          </w:tcPr>
          <w:p w:rsidR="00C04348" w:rsidRPr="00706156" w:rsidRDefault="00C04348" w:rsidP="0023387C">
            <w:pPr>
              <w:pStyle w:val="Textecouran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04348" w:rsidRPr="00706156" w:rsidTr="00B12269">
        <w:trPr>
          <w:cantSplit/>
          <w:trHeight w:val="363"/>
        </w:trPr>
        <w:tc>
          <w:tcPr>
            <w:tcW w:w="15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C04348" w:rsidRPr="00706156" w:rsidRDefault="00C04348" w:rsidP="00706156">
            <w:pPr>
              <w:pStyle w:val="Textecourant"/>
              <w:spacing w:before="60"/>
              <w:rPr>
                <w:i/>
                <w:sz w:val="20"/>
                <w:lang w:val="en-GB"/>
              </w:rPr>
            </w:pPr>
            <w:r w:rsidRPr="00706156">
              <w:rPr>
                <w:sz w:val="20"/>
                <w:lang w:val="en-GB"/>
              </w:rPr>
              <w:t xml:space="preserve">Passport </w:t>
            </w:r>
            <w:r w:rsidR="00706156">
              <w:rPr>
                <w:sz w:val="20"/>
                <w:lang w:val="en-GB"/>
              </w:rPr>
              <w:t>–</w:t>
            </w:r>
            <w:r w:rsidRPr="00706156">
              <w:rPr>
                <w:sz w:val="20"/>
                <w:lang w:val="en-GB"/>
              </w:rPr>
              <w:t xml:space="preserve"> N</w:t>
            </w:r>
            <w:r w:rsidR="00706156">
              <w:rPr>
                <w:sz w:val="20"/>
                <w:lang w:val="en-GB"/>
              </w:rPr>
              <w:t>o.</w:t>
            </w:r>
            <w:r w:rsidRPr="00706156">
              <w:rPr>
                <w:sz w:val="20"/>
                <w:lang w:val="en-GB"/>
              </w:rPr>
              <w:br/>
            </w:r>
            <w:r w:rsidRPr="00706156">
              <w:rPr>
                <w:i/>
                <w:sz w:val="18"/>
                <w:szCs w:val="18"/>
                <w:lang w:val="en-GB"/>
              </w:rPr>
              <w:t>(to be annexed)</w:t>
            </w:r>
          </w:p>
        </w:tc>
        <w:tc>
          <w:tcPr>
            <w:tcW w:w="7761" w:type="dxa"/>
            <w:gridSpan w:val="3"/>
            <w:vAlign w:val="center"/>
          </w:tcPr>
          <w:p w:rsidR="00C04348" w:rsidRPr="00706156" w:rsidRDefault="00C04348" w:rsidP="00B12269">
            <w:pPr>
              <w:pStyle w:val="Textecourant"/>
              <w:spacing w:before="0" w:after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04348" w:rsidRPr="00706156" w:rsidTr="0023387C">
        <w:trPr>
          <w:cantSplit/>
          <w:trHeight w:val="60"/>
        </w:trPr>
        <w:tc>
          <w:tcPr>
            <w:tcW w:w="15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C04348" w:rsidRPr="00706156" w:rsidRDefault="00C04348" w:rsidP="0023387C">
            <w:pPr>
              <w:pStyle w:val="Textecourant"/>
              <w:spacing w:before="60"/>
              <w:rPr>
                <w:sz w:val="20"/>
                <w:lang w:val="en-GB"/>
              </w:rPr>
            </w:pPr>
            <w:r w:rsidRPr="00706156">
              <w:rPr>
                <w:sz w:val="20"/>
                <w:lang w:val="en-GB"/>
              </w:rPr>
              <w:t>Gender</w:t>
            </w:r>
          </w:p>
        </w:tc>
        <w:tc>
          <w:tcPr>
            <w:tcW w:w="2837" w:type="dxa"/>
            <w:hideMark/>
          </w:tcPr>
          <w:p w:rsidR="00C04348" w:rsidRPr="00706156" w:rsidRDefault="00013D21" w:rsidP="0023387C">
            <w:pPr>
              <w:pStyle w:val="BApplAnswer"/>
              <w:spacing w:after="60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706156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61.5pt;height:19.5pt" o:ole="">
                  <v:imagedata r:id="rId8" o:title=""/>
                </v:shape>
                <w:control r:id="rId9" w:name="OptionButton2111" w:shapeid="_x0000_i1037"/>
              </w:object>
            </w:r>
            <w:r w:rsidRPr="00706156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39" type="#_x0000_t75" style="width:61.5pt;height:19.5pt" o:ole="">
                  <v:imagedata r:id="rId10" o:title=""/>
                </v:shape>
                <w:control r:id="rId11" w:name="OptionButton221" w:shapeid="_x0000_i1039"/>
              </w:object>
            </w:r>
          </w:p>
        </w:tc>
        <w:tc>
          <w:tcPr>
            <w:tcW w:w="1698" w:type="dxa"/>
            <w:tcBorders>
              <w:bottom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C04348" w:rsidRPr="00706156" w:rsidRDefault="00C04348" w:rsidP="0023387C">
            <w:pPr>
              <w:pStyle w:val="Textecourant"/>
              <w:spacing w:before="60"/>
              <w:rPr>
                <w:sz w:val="20"/>
                <w:lang w:val="en-GB"/>
              </w:rPr>
            </w:pPr>
            <w:r w:rsidRPr="00706156">
              <w:rPr>
                <w:sz w:val="20"/>
                <w:lang w:val="en-GB"/>
              </w:rPr>
              <w:t>Telephone</w:t>
            </w:r>
          </w:p>
        </w:tc>
        <w:tc>
          <w:tcPr>
            <w:tcW w:w="3226" w:type="dxa"/>
            <w:hideMark/>
          </w:tcPr>
          <w:p w:rsidR="00C04348" w:rsidRPr="00706156" w:rsidRDefault="00C04348" w:rsidP="0023387C">
            <w:pPr>
              <w:pStyle w:val="BApplAnswer"/>
              <w:spacing w:after="60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C04348" w:rsidRPr="00706156" w:rsidTr="00B12269">
        <w:trPr>
          <w:cantSplit/>
          <w:trHeight w:val="363"/>
        </w:trPr>
        <w:tc>
          <w:tcPr>
            <w:tcW w:w="1561" w:type="dxa"/>
            <w:tcBorders>
              <w:top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C04348" w:rsidRPr="00706156" w:rsidRDefault="00C04348" w:rsidP="0023387C">
            <w:pPr>
              <w:pStyle w:val="Textecourant"/>
              <w:spacing w:before="60"/>
              <w:rPr>
                <w:sz w:val="20"/>
                <w:lang w:val="en-GB"/>
              </w:rPr>
            </w:pPr>
            <w:r w:rsidRPr="00706156">
              <w:rPr>
                <w:sz w:val="20"/>
                <w:lang w:val="en-GB"/>
              </w:rPr>
              <w:t xml:space="preserve">E-mail </w:t>
            </w:r>
          </w:p>
        </w:tc>
        <w:tc>
          <w:tcPr>
            <w:tcW w:w="7761" w:type="dxa"/>
            <w:gridSpan w:val="3"/>
            <w:vAlign w:val="center"/>
          </w:tcPr>
          <w:p w:rsidR="00C04348" w:rsidRPr="00706156" w:rsidRDefault="00C04348" w:rsidP="00B12269">
            <w:pPr>
              <w:pStyle w:val="Textecourant"/>
              <w:spacing w:before="0" w:after="0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C04348" w:rsidRPr="00706156" w:rsidRDefault="00C04348" w:rsidP="00C04348">
      <w:pPr>
        <w:pStyle w:val="Corpsdetexte2"/>
        <w:rPr>
          <w:rFonts w:cs="Arial"/>
          <w:b/>
          <w:caps/>
          <w:noProof w:val="0"/>
          <w:color w:val="595959" w:themeColor="text1" w:themeTint="A6"/>
          <w:spacing w:val="6"/>
          <w:sz w:val="6"/>
          <w:szCs w:val="6"/>
        </w:rPr>
      </w:pPr>
    </w:p>
    <w:p w:rsidR="00C04348" w:rsidRPr="00706156" w:rsidRDefault="00C04348" w:rsidP="00C04348">
      <w:pPr>
        <w:pStyle w:val="Textecourant"/>
        <w:rPr>
          <w:sz w:val="6"/>
          <w:szCs w:val="6"/>
          <w:lang w:val="en-GB"/>
        </w:rPr>
      </w:pPr>
    </w:p>
    <w:p w:rsidR="00C04348" w:rsidRPr="00706156" w:rsidRDefault="00C04348" w:rsidP="002B5675">
      <w:pPr>
        <w:pStyle w:val="Style2"/>
      </w:pPr>
      <w:r w:rsidRPr="00706156">
        <w:t>Sporting details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09"/>
        <w:gridCol w:w="4961"/>
      </w:tblGrid>
      <w:tr w:rsidR="00C04348" w:rsidRPr="00706156" w:rsidTr="00C04348">
        <w:tc>
          <w:tcPr>
            <w:tcW w:w="4361" w:type="dxa"/>
            <w:gridSpan w:val="2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hideMark/>
          </w:tcPr>
          <w:p w:rsidR="003E14B3" w:rsidRDefault="0067000E">
            <w:pPr>
              <w:pStyle w:val="Textecourant"/>
              <w:rPr>
                <w:sz w:val="20"/>
                <w:lang w:val="en-GB"/>
              </w:rPr>
            </w:pPr>
            <w:r w:rsidRPr="00736E11">
              <w:rPr>
                <w:sz w:val="20"/>
                <w:lang w:val="en-GB"/>
              </w:rPr>
              <w:t xml:space="preserve">Confirmed place: </w:t>
            </w:r>
            <w:r w:rsidR="00C04348" w:rsidRPr="00736E11">
              <w:rPr>
                <w:sz w:val="20"/>
                <w:lang w:val="en-GB"/>
              </w:rPr>
              <w:t>qualification or Universality Place (UP) in Youth Olympic Games</w:t>
            </w:r>
            <w:r w:rsidR="00C04348" w:rsidRPr="00706156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C04348" w:rsidRPr="00706156" w:rsidRDefault="00013D21" w:rsidP="0023387C">
            <w:pPr>
              <w:pStyle w:val="BApplAnswer"/>
              <w:spacing w:after="60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706156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41" type="#_x0000_t75" style="width:82.5pt;height:19.5pt" o:ole="">
                  <v:imagedata r:id="rId12" o:title=""/>
                </v:shape>
                <w:control r:id="rId13" w:name="OptionButton21111" w:shapeid="_x0000_i1041"/>
              </w:object>
            </w:r>
            <w:r w:rsidRPr="00706156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43" type="#_x0000_t75" style="width:61.5pt;height:19.5pt" o:ole="">
                  <v:imagedata r:id="rId14" o:title=""/>
                </v:shape>
                <w:control r:id="rId15" w:name="OptionButton2211" w:shapeid="_x0000_i1043"/>
              </w:object>
            </w:r>
          </w:p>
        </w:tc>
      </w:tr>
      <w:tr w:rsidR="00C04348" w:rsidRPr="00706156" w:rsidTr="0067000E">
        <w:trPr>
          <w:trHeight w:val="583"/>
        </w:trPr>
        <w:tc>
          <w:tcPr>
            <w:tcW w:w="4361" w:type="dxa"/>
            <w:gridSpan w:val="2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hideMark/>
          </w:tcPr>
          <w:p w:rsidR="003E14B3" w:rsidRDefault="00C04348">
            <w:pPr>
              <w:pStyle w:val="Textecourant"/>
              <w:rPr>
                <w:sz w:val="20"/>
                <w:lang w:val="en-GB"/>
              </w:rPr>
            </w:pPr>
            <w:r w:rsidRPr="00706156">
              <w:rPr>
                <w:sz w:val="20"/>
                <w:lang w:val="en-GB"/>
              </w:rPr>
              <w:t xml:space="preserve">Individual Olympic Sport </w:t>
            </w:r>
            <w:r w:rsidR="0067000E" w:rsidRPr="00706156">
              <w:rPr>
                <w:sz w:val="20"/>
                <w:lang w:val="en-GB"/>
              </w:rPr>
              <w:br/>
            </w:r>
            <w:r w:rsidRPr="00706156">
              <w:rPr>
                <w:sz w:val="18"/>
                <w:szCs w:val="18"/>
                <w:lang w:val="en-GB"/>
              </w:rPr>
              <w:t xml:space="preserve">(e.g. </w:t>
            </w:r>
            <w:r w:rsidR="00706156">
              <w:rPr>
                <w:sz w:val="18"/>
                <w:szCs w:val="18"/>
                <w:lang w:val="en-GB"/>
              </w:rPr>
              <w:t>a</w:t>
            </w:r>
            <w:r w:rsidRPr="00706156">
              <w:rPr>
                <w:sz w:val="18"/>
                <w:szCs w:val="18"/>
                <w:lang w:val="en-GB"/>
              </w:rPr>
              <w:t>quatics/</w:t>
            </w:r>
            <w:r w:rsidR="00706156">
              <w:rPr>
                <w:sz w:val="18"/>
                <w:szCs w:val="18"/>
                <w:lang w:val="en-GB"/>
              </w:rPr>
              <w:t>s</w:t>
            </w:r>
            <w:r w:rsidRPr="00706156">
              <w:rPr>
                <w:sz w:val="18"/>
                <w:szCs w:val="18"/>
                <w:lang w:val="en-GB"/>
              </w:rPr>
              <w:t>kiing)</w:t>
            </w:r>
          </w:p>
        </w:tc>
        <w:tc>
          <w:tcPr>
            <w:tcW w:w="4961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C04348" w:rsidRPr="00706156" w:rsidRDefault="00C04348" w:rsidP="0023387C">
            <w:pPr>
              <w:pStyle w:val="Textecouran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04348" w:rsidRPr="00706156" w:rsidTr="0023387C">
        <w:trPr>
          <w:trHeight w:val="844"/>
        </w:trPr>
        <w:tc>
          <w:tcPr>
            <w:tcW w:w="2552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3E14B3" w:rsidRDefault="00C04348">
            <w:pPr>
              <w:pStyle w:val="Textecourant"/>
              <w:rPr>
                <w:sz w:val="20"/>
                <w:lang w:val="en-GB"/>
              </w:rPr>
            </w:pPr>
            <w:r w:rsidRPr="00706156">
              <w:rPr>
                <w:sz w:val="20"/>
                <w:lang w:val="en-GB"/>
              </w:rPr>
              <w:t xml:space="preserve">Discipline(s) / Event(s) </w:t>
            </w:r>
            <w:r w:rsidRPr="00706156">
              <w:rPr>
                <w:sz w:val="18"/>
                <w:szCs w:val="18"/>
                <w:lang w:val="en-GB"/>
              </w:rPr>
              <w:t xml:space="preserve">(e.g. swimming – 200m freestyle women or </w:t>
            </w:r>
            <w:r w:rsidR="00706156">
              <w:rPr>
                <w:sz w:val="18"/>
                <w:szCs w:val="18"/>
                <w:lang w:val="en-GB"/>
              </w:rPr>
              <w:t>a</w:t>
            </w:r>
            <w:r w:rsidRPr="00706156">
              <w:rPr>
                <w:sz w:val="18"/>
                <w:szCs w:val="18"/>
                <w:lang w:val="en-GB"/>
              </w:rPr>
              <w:t xml:space="preserve">lpine skiing </w:t>
            </w:r>
            <w:r w:rsidR="00706156">
              <w:rPr>
                <w:sz w:val="18"/>
                <w:szCs w:val="18"/>
                <w:lang w:val="en-GB"/>
              </w:rPr>
              <w:t>–</w:t>
            </w:r>
            <w:r w:rsidRPr="00706156">
              <w:rPr>
                <w:sz w:val="18"/>
                <w:szCs w:val="18"/>
                <w:lang w:val="en-GB"/>
              </w:rPr>
              <w:t xml:space="preserve"> women</w:t>
            </w:r>
            <w:r w:rsidR="00706156">
              <w:rPr>
                <w:sz w:val="18"/>
                <w:szCs w:val="18"/>
                <w:lang w:val="en-GB"/>
              </w:rPr>
              <w:t>’s</w:t>
            </w:r>
            <w:r w:rsidRPr="00706156">
              <w:rPr>
                <w:sz w:val="18"/>
                <w:szCs w:val="18"/>
                <w:lang w:val="en-GB"/>
              </w:rPr>
              <w:t xml:space="preserve"> downhill)</w:t>
            </w:r>
            <w:r w:rsidRPr="00706156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6770" w:type="dxa"/>
            <w:gridSpan w:val="2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C04348" w:rsidRPr="00706156" w:rsidRDefault="00C04348" w:rsidP="0023387C">
            <w:pPr>
              <w:pStyle w:val="Textecouran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04348" w:rsidRPr="00706156" w:rsidTr="0067000E">
        <w:trPr>
          <w:trHeight w:val="1004"/>
        </w:trPr>
        <w:tc>
          <w:tcPr>
            <w:tcW w:w="2552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hideMark/>
          </w:tcPr>
          <w:p w:rsidR="00C04348" w:rsidRPr="00706156" w:rsidRDefault="00C04348" w:rsidP="0023387C">
            <w:pPr>
              <w:pStyle w:val="Textecourant"/>
              <w:rPr>
                <w:sz w:val="20"/>
                <w:lang w:val="en-GB"/>
              </w:rPr>
            </w:pPr>
            <w:r w:rsidRPr="00706156">
              <w:rPr>
                <w:sz w:val="20"/>
                <w:lang w:val="en-GB"/>
              </w:rPr>
              <w:t>Primary sporting achievement(s)</w:t>
            </w:r>
          </w:p>
          <w:p w:rsidR="00C04348" w:rsidRPr="00706156" w:rsidRDefault="00C04348" w:rsidP="00C04348">
            <w:pPr>
              <w:pStyle w:val="Textecourant"/>
              <w:rPr>
                <w:sz w:val="18"/>
                <w:szCs w:val="18"/>
                <w:lang w:val="en-GB"/>
              </w:rPr>
            </w:pPr>
            <w:r w:rsidRPr="00706156">
              <w:rPr>
                <w:sz w:val="18"/>
                <w:szCs w:val="18"/>
                <w:lang w:val="en-GB"/>
              </w:rPr>
              <w:t>(Result, place and date)</w:t>
            </w:r>
          </w:p>
        </w:tc>
        <w:tc>
          <w:tcPr>
            <w:tcW w:w="6770" w:type="dxa"/>
            <w:gridSpan w:val="2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hideMark/>
          </w:tcPr>
          <w:p w:rsidR="00C04348" w:rsidRPr="00706156" w:rsidRDefault="00C04348" w:rsidP="0023387C">
            <w:pPr>
              <w:pStyle w:val="Textecourant"/>
              <w:tabs>
                <w:tab w:val="left" w:leader="dot" w:pos="6413"/>
              </w:tabs>
              <w:rPr>
                <w:rFonts w:cs="Arial"/>
                <w:sz w:val="18"/>
                <w:szCs w:val="18"/>
                <w:lang w:val="en-GB"/>
              </w:rPr>
            </w:pPr>
            <w:r w:rsidRPr="00706156">
              <w:rPr>
                <w:rFonts w:cs="Arial"/>
                <w:sz w:val="20"/>
                <w:lang w:val="en-GB"/>
              </w:rPr>
              <w:t>1.</w:t>
            </w:r>
            <w:r w:rsidRPr="00706156">
              <w:rPr>
                <w:rFonts w:cs="Arial"/>
                <w:sz w:val="18"/>
                <w:szCs w:val="18"/>
                <w:lang w:val="en-GB"/>
              </w:rPr>
              <w:tab/>
            </w:r>
          </w:p>
          <w:p w:rsidR="00C04348" w:rsidRPr="00706156" w:rsidRDefault="00C04348" w:rsidP="0023387C">
            <w:pPr>
              <w:pStyle w:val="Textecourant"/>
              <w:tabs>
                <w:tab w:val="left" w:leader="dot" w:pos="6413"/>
              </w:tabs>
              <w:rPr>
                <w:rFonts w:cs="Arial"/>
                <w:sz w:val="18"/>
                <w:szCs w:val="18"/>
                <w:lang w:val="en-GB"/>
              </w:rPr>
            </w:pPr>
            <w:r w:rsidRPr="00706156">
              <w:rPr>
                <w:rFonts w:cs="Arial"/>
                <w:sz w:val="18"/>
                <w:szCs w:val="18"/>
                <w:lang w:val="en-GB"/>
              </w:rPr>
              <w:t>2.</w:t>
            </w:r>
            <w:r w:rsidRPr="00706156">
              <w:rPr>
                <w:rFonts w:cs="Arial"/>
                <w:sz w:val="18"/>
                <w:szCs w:val="18"/>
                <w:lang w:val="en-GB"/>
              </w:rPr>
              <w:tab/>
            </w:r>
            <w:r w:rsidRPr="00706156">
              <w:rPr>
                <w:rFonts w:cs="Arial"/>
                <w:sz w:val="18"/>
                <w:szCs w:val="18"/>
                <w:lang w:val="en-GB"/>
              </w:rPr>
              <w:tab/>
            </w:r>
          </w:p>
          <w:p w:rsidR="00C04348" w:rsidRPr="00706156" w:rsidRDefault="00C04348" w:rsidP="0023387C">
            <w:pPr>
              <w:pStyle w:val="Textecourant"/>
              <w:tabs>
                <w:tab w:val="left" w:leader="dot" w:pos="6413"/>
              </w:tabs>
              <w:rPr>
                <w:rFonts w:cs="Arial"/>
                <w:sz w:val="20"/>
                <w:lang w:val="en-GB"/>
              </w:rPr>
            </w:pPr>
            <w:r w:rsidRPr="00706156">
              <w:rPr>
                <w:rFonts w:cs="Arial"/>
                <w:sz w:val="18"/>
                <w:szCs w:val="18"/>
                <w:lang w:val="en-GB"/>
              </w:rPr>
              <w:t>3.</w:t>
            </w:r>
            <w:r w:rsidRPr="00706156">
              <w:rPr>
                <w:rFonts w:cs="Arial"/>
                <w:sz w:val="20"/>
                <w:lang w:val="en-GB"/>
              </w:rPr>
              <w:tab/>
            </w:r>
          </w:p>
        </w:tc>
      </w:tr>
    </w:tbl>
    <w:p w:rsidR="00C04348" w:rsidRPr="00706156" w:rsidRDefault="00C04348" w:rsidP="00C04348">
      <w:pPr>
        <w:pStyle w:val="Textecourant"/>
        <w:rPr>
          <w:sz w:val="6"/>
          <w:szCs w:val="6"/>
          <w:lang w:val="en-GB"/>
        </w:rPr>
      </w:pPr>
    </w:p>
    <w:p w:rsidR="00C04348" w:rsidRPr="00706156" w:rsidRDefault="00C04348" w:rsidP="00C04348">
      <w:pPr>
        <w:pStyle w:val="Textecourant"/>
        <w:rPr>
          <w:sz w:val="6"/>
          <w:szCs w:val="6"/>
          <w:lang w:val="en-GB"/>
        </w:rPr>
      </w:pPr>
    </w:p>
    <w:tbl>
      <w:tblPr>
        <w:tblW w:w="9322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9322"/>
      </w:tblGrid>
      <w:tr w:rsidR="00256005" w:rsidRPr="00706156" w:rsidTr="00C04348">
        <w:trPr>
          <w:trHeight w:val="333"/>
        </w:trPr>
        <w:tc>
          <w:tcPr>
            <w:tcW w:w="9322" w:type="dxa"/>
            <w:shd w:val="clear" w:color="auto" w:fill="DBE5F1" w:themeFill="accent1" w:themeFillTint="33"/>
          </w:tcPr>
          <w:p w:rsidR="003E14B3" w:rsidRDefault="00256005">
            <w:pPr>
              <w:pStyle w:val="BApplFootnote"/>
              <w:spacing w:before="60" w:after="60"/>
              <w:rPr>
                <w:rFonts w:ascii="Arial" w:hAnsi="Arial" w:cs="Arial"/>
                <w:i w:val="0"/>
                <w:lang w:val="en-GB"/>
              </w:rPr>
            </w:pPr>
            <w:r w:rsidRPr="00706156">
              <w:rPr>
                <w:rFonts w:ascii="Arial" w:hAnsi="Arial" w:cs="Arial"/>
                <w:i w:val="0"/>
                <w:lang w:val="en-GB"/>
              </w:rPr>
              <w:t xml:space="preserve">Candidate’s background, motivation and </w:t>
            </w:r>
            <w:r w:rsidR="00706156">
              <w:rPr>
                <w:rFonts w:ascii="Arial" w:hAnsi="Arial" w:cs="Arial"/>
                <w:i w:val="0"/>
                <w:lang w:val="en-GB"/>
              </w:rPr>
              <w:t>planned</w:t>
            </w:r>
            <w:r w:rsidRPr="00706156">
              <w:rPr>
                <w:rFonts w:ascii="Arial" w:hAnsi="Arial" w:cs="Arial"/>
                <w:i w:val="0"/>
                <w:lang w:val="en-GB"/>
              </w:rPr>
              <w:t xml:space="preserve"> use of a YOG Preparation Grant</w:t>
            </w:r>
          </w:p>
        </w:tc>
      </w:tr>
      <w:tr w:rsidR="00256005" w:rsidRPr="00706156" w:rsidTr="00B12269">
        <w:trPr>
          <w:trHeight w:val="3405"/>
        </w:trPr>
        <w:tc>
          <w:tcPr>
            <w:tcW w:w="9322" w:type="dxa"/>
          </w:tcPr>
          <w:p w:rsidR="00256005" w:rsidRPr="00706156" w:rsidRDefault="00256005" w:rsidP="009116EC">
            <w:pPr>
              <w:pStyle w:val="BApplFootnote"/>
              <w:tabs>
                <w:tab w:val="left" w:pos="3437"/>
              </w:tabs>
              <w:spacing w:before="60" w:after="60"/>
              <w:rPr>
                <w:rFonts w:ascii="Arial" w:hAnsi="Arial" w:cs="Arial"/>
                <w:i w:val="0"/>
                <w:sz w:val="18"/>
                <w:szCs w:val="18"/>
                <w:lang w:val="en-GB"/>
              </w:rPr>
            </w:pPr>
          </w:p>
        </w:tc>
      </w:tr>
    </w:tbl>
    <w:p w:rsidR="0067000E" w:rsidRPr="00706156" w:rsidRDefault="0067000E" w:rsidP="00256005">
      <w:pPr>
        <w:pStyle w:val="BApplBodyText"/>
        <w:spacing w:after="0"/>
        <w:rPr>
          <w:rFonts w:ascii="Arial" w:hAnsi="Arial" w:cs="Arial"/>
          <w:b/>
          <w:sz w:val="30"/>
          <w:szCs w:val="30"/>
          <w:lang w:val="en-GB"/>
        </w:rPr>
      </w:pPr>
    </w:p>
    <w:p w:rsidR="00C04348" w:rsidRPr="002B5675" w:rsidRDefault="00C04348" w:rsidP="002B5675">
      <w:pPr>
        <w:pStyle w:val="Style1"/>
      </w:pPr>
      <w:r w:rsidRPr="002B5675">
        <w:lastRenderedPageBreak/>
        <w:t>Undertakings</w:t>
      </w:r>
    </w:p>
    <w:p w:rsidR="00C04348" w:rsidRPr="00706156" w:rsidRDefault="00C04348" w:rsidP="00C04348">
      <w:pPr>
        <w:pStyle w:val="BApplBodyText"/>
        <w:spacing w:after="0"/>
        <w:rPr>
          <w:rFonts w:ascii="Arial" w:hAnsi="Arial" w:cs="Arial"/>
          <w:b/>
          <w:sz w:val="6"/>
          <w:szCs w:val="6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61"/>
      </w:tblGrid>
      <w:tr w:rsidR="00C04348" w:rsidRPr="00706156" w:rsidTr="0023387C">
        <w:trPr>
          <w:trHeight w:val="268"/>
        </w:trPr>
        <w:tc>
          <w:tcPr>
            <w:tcW w:w="3261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C04348" w:rsidRPr="00706156" w:rsidRDefault="00C04348" w:rsidP="0023387C">
            <w:pPr>
              <w:pStyle w:val="0Textecellule10"/>
            </w:pPr>
            <w:r w:rsidRPr="00706156">
              <w:t>Copy of valid passport enclosed</w:t>
            </w:r>
          </w:p>
        </w:tc>
        <w:tc>
          <w:tcPr>
            <w:tcW w:w="6061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  <w:hideMark/>
          </w:tcPr>
          <w:p w:rsidR="00C04348" w:rsidRPr="00706156" w:rsidRDefault="00013D21" w:rsidP="0023387C">
            <w:pPr>
              <w:pStyle w:val="BApplAnswer"/>
              <w:spacing w:after="60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706156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45" type="#_x0000_t75" style="width:83.25pt;height:19.5pt" o:ole="">
                  <v:imagedata r:id="rId16" o:title=""/>
                </v:shape>
                <w:control r:id="rId17" w:name="OptionButton21" w:shapeid="_x0000_i1045"/>
              </w:object>
            </w:r>
            <w:r w:rsidRPr="00706156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47" type="#_x0000_t75" style="width:61.5pt;height:19.5pt" o:ole="">
                  <v:imagedata r:id="rId18" o:title=""/>
                </v:shape>
                <w:control r:id="rId19" w:name="OptionButton2" w:shapeid="_x0000_i1047"/>
              </w:object>
            </w:r>
          </w:p>
        </w:tc>
      </w:tr>
      <w:tr w:rsidR="00C04348" w:rsidRPr="00706156" w:rsidTr="0023387C">
        <w:trPr>
          <w:trHeight w:val="515"/>
        </w:trPr>
        <w:tc>
          <w:tcPr>
            <w:tcW w:w="9322" w:type="dxa"/>
            <w:gridSpan w:val="2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  <w:hideMark/>
          </w:tcPr>
          <w:p w:rsidR="003E14B3" w:rsidRDefault="00C04348">
            <w:pPr>
              <w:pStyle w:val="0Textecellule10"/>
              <w:rPr>
                <w:rFonts w:cs="Arial"/>
              </w:rPr>
            </w:pPr>
            <w:r w:rsidRPr="00706156">
              <w:t xml:space="preserve">Nationality - please explain whether there are any </w:t>
            </w:r>
            <w:r w:rsidR="00706156">
              <w:t>particular</w:t>
            </w:r>
            <w:r w:rsidRPr="00706156">
              <w:t xml:space="preserve"> circumstances that Olympic Solidarity should be aware of, for example dual nationality, recent change of nationality etc.:</w:t>
            </w:r>
          </w:p>
        </w:tc>
      </w:tr>
      <w:tr w:rsidR="00C04348" w:rsidRPr="00706156" w:rsidTr="002B5675">
        <w:trPr>
          <w:trHeight w:val="1299"/>
        </w:trPr>
        <w:tc>
          <w:tcPr>
            <w:tcW w:w="9322" w:type="dxa"/>
            <w:gridSpan w:val="2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C04348" w:rsidRPr="00706156" w:rsidRDefault="00C04348" w:rsidP="00B12269">
            <w:pPr>
              <w:pStyle w:val="Textecourant"/>
              <w:spacing w:before="60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C04348" w:rsidRPr="00706156" w:rsidRDefault="00C04348" w:rsidP="00C04348">
      <w:pPr>
        <w:pStyle w:val="BApplBodyText"/>
        <w:spacing w:after="0"/>
        <w:rPr>
          <w:lang w:val="en-GB"/>
        </w:rPr>
      </w:pPr>
    </w:p>
    <w:tbl>
      <w:tblPr>
        <w:tblW w:w="9322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9322"/>
      </w:tblGrid>
      <w:tr w:rsidR="00C04348" w:rsidRPr="00706156" w:rsidTr="0023387C">
        <w:trPr>
          <w:cantSplit/>
          <w:trHeight w:val="1034"/>
        </w:trPr>
        <w:tc>
          <w:tcPr>
            <w:tcW w:w="9322" w:type="dxa"/>
            <w:shd w:val="clear" w:color="auto" w:fill="DBE5F1" w:themeFill="accent1" w:themeFillTint="33"/>
            <w:hideMark/>
          </w:tcPr>
          <w:p w:rsidR="00C04348" w:rsidRPr="00706156" w:rsidRDefault="00C04348" w:rsidP="0023387C">
            <w:pPr>
              <w:pStyle w:val="0Textecellule10"/>
              <w:rPr>
                <w:b/>
              </w:rPr>
            </w:pPr>
            <w:r w:rsidRPr="00706156">
              <w:rPr>
                <w:b/>
              </w:rPr>
              <w:t xml:space="preserve">Medical condition and responsibility: </w:t>
            </w:r>
          </w:p>
          <w:p w:rsidR="00C04348" w:rsidRPr="002B5675" w:rsidRDefault="00C04348" w:rsidP="00C04348">
            <w:pPr>
              <w:pStyle w:val="BApplAnswer"/>
              <w:numPr>
                <w:ilvl w:val="0"/>
                <w:numId w:val="9"/>
              </w:numPr>
              <w:tabs>
                <w:tab w:val="clear" w:pos="720"/>
                <w:tab w:val="left" w:pos="4145"/>
              </w:tabs>
              <w:spacing w:after="40"/>
              <w:ind w:left="318" w:hanging="28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B5675">
              <w:rPr>
                <w:rFonts w:ascii="Arial" w:hAnsi="Arial" w:cs="Arial"/>
                <w:sz w:val="18"/>
                <w:szCs w:val="18"/>
                <w:lang w:val="en-GB"/>
              </w:rPr>
              <w:t xml:space="preserve">there is no medical issue likely to prevent the scholarship candidate </w:t>
            </w:r>
            <w:r w:rsidR="002B5675" w:rsidRPr="002B5675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2B5675">
              <w:rPr>
                <w:rFonts w:ascii="Arial" w:hAnsi="Arial" w:cs="Arial"/>
                <w:sz w:val="18"/>
                <w:szCs w:val="18"/>
                <w:lang w:val="en-GB"/>
              </w:rPr>
              <w:t>from undertaking intensive physical training in view of the Youth Olympic Games</w:t>
            </w:r>
          </w:p>
          <w:p w:rsidR="00C04348" w:rsidRPr="002B5675" w:rsidRDefault="00C04348" w:rsidP="00C04348">
            <w:pPr>
              <w:pStyle w:val="BApplAnswer"/>
              <w:numPr>
                <w:ilvl w:val="0"/>
                <w:numId w:val="9"/>
              </w:numPr>
              <w:tabs>
                <w:tab w:val="clear" w:pos="720"/>
                <w:tab w:val="left" w:pos="4145"/>
              </w:tabs>
              <w:spacing w:after="40"/>
              <w:ind w:left="318" w:hanging="28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B5675">
              <w:rPr>
                <w:rFonts w:ascii="Arial" w:hAnsi="Arial" w:cs="Arial"/>
                <w:sz w:val="18"/>
                <w:szCs w:val="18"/>
                <w:lang w:val="en-GB"/>
              </w:rPr>
              <w:t>all necessary measures will be taken to ensure appropriate and regular medical follow-up</w:t>
            </w:r>
          </w:p>
          <w:p w:rsidR="00C04348" w:rsidRPr="00706156" w:rsidRDefault="00C04348" w:rsidP="00C04348">
            <w:pPr>
              <w:pStyle w:val="BApplAnswer"/>
              <w:numPr>
                <w:ilvl w:val="0"/>
                <w:numId w:val="9"/>
              </w:numPr>
              <w:tabs>
                <w:tab w:val="clear" w:pos="720"/>
                <w:tab w:val="left" w:pos="4145"/>
              </w:tabs>
              <w:spacing w:after="40"/>
              <w:ind w:left="318" w:hanging="284"/>
              <w:rPr>
                <w:rFonts w:ascii="Arial" w:hAnsi="Arial" w:cs="Arial"/>
                <w:lang w:val="en-GB"/>
              </w:rPr>
            </w:pPr>
            <w:r w:rsidRPr="002B5675">
              <w:rPr>
                <w:rFonts w:ascii="Arial" w:hAnsi="Arial" w:cs="Arial"/>
                <w:sz w:val="18"/>
                <w:szCs w:val="18"/>
                <w:lang w:val="en-GB"/>
              </w:rPr>
              <w:t>signature bearers assume full responsibility for the above statements</w:t>
            </w:r>
          </w:p>
        </w:tc>
      </w:tr>
    </w:tbl>
    <w:p w:rsidR="00C04348" w:rsidRDefault="00C04348" w:rsidP="00C04348">
      <w:pPr>
        <w:pStyle w:val="Corpsdetexte2"/>
        <w:rPr>
          <w:rFonts w:cs="Arial"/>
          <w:b/>
          <w:caps/>
          <w:noProof w:val="0"/>
          <w:color w:val="595959" w:themeColor="text1" w:themeTint="A6"/>
          <w:spacing w:val="6"/>
          <w:sz w:val="22"/>
          <w:szCs w:val="22"/>
        </w:rPr>
      </w:pPr>
    </w:p>
    <w:p w:rsidR="002B5675" w:rsidRDefault="002B5675" w:rsidP="00C04348">
      <w:pPr>
        <w:pStyle w:val="Corpsdetexte2"/>
        <w:rPr>
          <w:rFonts w:cs="Arial"/>
          <w:b/>
          <w:caps/>
          <w:noProof w:val="0"/>
          <w:color w:val="595959" w:themeColor="text1" w:themeTint="A6"/>
          <w:spacing w:val="6"/>
          <w:sz w:val="22"/>
          <w:szCs w:val="22"/>
        </w:rPr>
      </w:pPr>
    </w:p>
    <w:p w:rsidR="002B5675" w:rsidRDefault="002B5675" w:rsidP="00C04348">
      <w:pPr>
        <w:pStyle w:val="Corpsdetexte2"/>
        <w:rPr>
          <w:rFonts w:cs="Arial"/>
          <w:b/>
          <w:caps/>
          <w:noProof w:val="0"/>
          <w:color w:val="595959" w:themeColor="text1" w:themeTint="A6"/>
          <w:spacing w:val="6"/>
          <w:sz w:val="22"/>
          <w:szCs w:val="22"/>
        </w:rPr>
      </w:pPr>
    </w:p>
    <w:p w:rsidR="002B5675" w:rsidRDefault="002B5675" w:rsidP="00C04348">
      <w:pPr>
        <w:pStyle w:val="Corpsdetexte2"/>
        <w:rPr>
          <w:rFonts w:cs="Arial"/>
          <w:b/>
          <w:caps/>
          <w:noProof w:val="0"/>
          <w:color w:val="595959" w:themeColor="text1" w:themeTint="A6"/>
          <w:spacing w:val="6"/>
          <w:sz w:val="22"/>
          <w:szCs w:val="22"/>
        </w:rPr>
      </w:pPr>
    </w:p>
    <w:p w:rsidR="002B5675" w:rsidRPr="00706156" w:rsidRDefault="002B5675" w:rsidP="00C04348">
      <w:pPr>
        <w:pStyle w:val="Corpsdetexte2"/>
        <w:rPr>
          <w:rFonts w:cs="Arial"/>
          <w:b/>
          <w:caps/>
          <w:noProof w:val="0"/>
          <w:color w:val="595959" w:themeColor="text1" w:themeTint="A6"/>
          <w:spacing w:val="6"/>
          <w:sz w:val="22"/>
          <w:szCs w:val="22"/>
        </w:rPr>
      </w:pPr>
    </w:p>
    <w:p w:rsidR="00C04348" w:rsidRPr="00706156" w:rsidRDefault="00C04348" w:rsidP="00C04348">
      <w:pPr>
        <w:pStyle w:val="Corpsdetexte2"/>
        <w:rPr>
          <w:rFonts w:cs="Arial"/>
          <w:b/>
          <w:caps/>
          <w:noProof w:val="0"/>
          <w:color w:val="595959" w:themeColor="text1" w:themeTint="A6"/>
          <w:spacing w:val="6"/>
          <w:sz w:val="22"/>
          <w:szCs w:val="22"/>
        </w:rPr>
      </w:pPr>
    </w:p>
    <w:p w:rsidR="00C04348" w:rsidRPr="00706156" w:rsidRDefault="00C04348" w:rsidP="00C04348">
      <w:pPr>
        <w:pStyle w:val="Corpsdetexte2"/>
        <w:rPr>
          <w:rFonts w:cs="Arial"/>
          <w:b/>
          <w:sz w:val="20"/>
        </w:rPr>
      </w:pPr>
      <w:r w:rsidRPr="00706156">
        <w:rPr>
          <w:rFonts w:cs="Arial"/>
          <w:b/>
          <w:caps/>
          <w:noProof w:val="0"/>
          <w:color w:val="595959" w:themeColor="text1" w:themeTint="A6"/>
          <w:spacing w:val="6"/>
          <w:sz w:val="22"/>
          <w:szCs w:val="22"/>
        </w:rPr>
        <w:t>CANDIDATE</w:t>
      </w:r>
    </w:p>
    <w:p w:rsidR="00C04348" w:rsidRPr="00706156" w:rsidRDefault="00C04348" w:rsidP="00C04348">
      <w:pPr>
        <w:pStyle w:val="0Textecellule10"/>
        <w:jc w:val="both"/>
      </w:pPr>
      <w:r w:rsidRPr="00706156">
        <w:t xml:space="preserve">I, the undersigned </w:t>
      </w:r>
      <w:r w:rsidRPr="00706156">
        <w:rPr>
          <w:rFonts w:cs="Arial"/>
        </w:rPr>
        <w:t>(athlete or parent/guardian on behalf of athlete),</w:t>
      </w:r>
      <w:r w:rsidRPr="00706156">
        <w:t xml:space="preserve"> would like to propose my candidature for </w:t>
      </w:r>
      <w:r w:rsidRPr="00706156">
        <w:rPr>
          <w:rFonts w:cs="Arial"/>
        </w:rPr>
        <w:t xml:space="preserve">YOG Preparation Grant </w:t>
      </w:r>
      <w:r w:rsidRPr="00706156">
        <w:t>and hereby certify that the information provided herein is accurate:</w:t>
      </w:r>
    </w:p>
    <w:p w:rsidR="00C04348" w:rsidRPr="00706156" w:rsidRDefault="00C04348" w:rsidP="00C04348">
      <w:pPr>
        <w:pStyle w:val="0Textecellule9"/>
      </w:pPr>
    </w:p>
    <w:p w:rsidR="00C04348" w:rsidRPr="00706156" w:rsidRDefault="007352B7" w:rsidP="00B12269">
      <w:pPr>
        <w:pStyle w:val="0Textecellule9"/>
        <w:tabs>
          <w:tab w:val="left" w:pos="6096"/>
        </w:tabs>
        <w:rPr>
          <w:noProof w:val="0"/>
          <w:color w:val="000000"/>
          <w:sz w:val="16"/>
        </w:rPr>
      </w:pPr>
      <w:r>
        <w:rPr>
          <w:noProof w:val="0"/>
          <w:color w:val="000000"/>
          <w:sz w:val="16"/>
        </w:rPr>
        <w:tab/>
      </w:r>
    </w:p>
    <w:p w:rsidR="00C04348" w:rsidRPr="00706156" w:rsidRDefault="00C04348" w:rsidP="00C04348">
      <w:pPr>
        <w:pBdr>
          <w:top w:val="single" w:sz="4" w:space="1" w:color="000000" w:themeColor="text1"/>
        </w:pBdr>
        <w:tabs>
          <w:tab w:val="left" w:pos="4536"/>
          <w:tab w:val="left" w:pos="6096"/>
        </w:tabs>
        <w:rPr>
          <w:rFonts w:ascii="Arial" w:hAnsi="Arial"/>
          <w:noProof w:val="0"/>
          <w:color w:val="000000"/>
          <w:sz w:val="18"/>
          <w:szCs w:val="18"/>
        </w:rPr>
      </w:pPr>
      <w:r w:rsidRPr="00706156">
        <w:rPr>
          <w:rFonts w:ascii="Arial" w:hAnsi="Arial"/>
          <w:noProof w:val="0"/>
          <w:color w:val="000000"/>
          <w:sz w:val="18"/>
          <w:szCs w:val="18"/>
        </w:rPr>
        <w:t>Name and signature:</w:t>
      </w:r>
      <w:r w:rsidRPr="00706156">
        <w:rPr>
          <w:rFonts w:ascii="Arial" w:hAnsi="Arial"/>
          <w:noProof w:val="0"/>
          <w:color w:val="000000"/>
          <w:sz w:val="18"/>
          <w:szCs w:val="18"/>
        </w:rPr>
        <w:tab/>
      </w:r>
      <w:r w:rsidRPr="00706156">
        <w:rPr>
          <w:rFonts w:ascii="Arial" w:hAnsi="Arial"/>
          <w:noProof w:val="0"/>
          <w:color w:val="000000"/>
          <w:sz w:val="18"/>
          <w:szCs w:val="18"/>
        </w:rPr>
        <w:tab/>
        <w:t>Date:</w:t>
      </w:r>
    </w:p>
    <w:p w:rsidR="00C04348" w:rsidRPr="00706156" w:rsidRDefault="00C04348" w:rsidP="00C04348">
      <w:pPr>
        <w:pStyle w:val="0Textecellule9"/>
      </w:pPr>
    </w:p>
    <w:p w:rsidR="00C04348" w:rsidRPr="00706156" w:rsidRDefault="00C04348" w:rsidP="00C04348">
      <w:pPr>
        <w:pStyle w:val="0Textecellule9"/>
      </w:pPr>
    </w:p>
    <w:p w:rsidR="00C04348" w:rsidRPr="00706156" w:rsidRDefault="00C04348" w:rsidP="00C04348">
      <w:pPr>
        <w:pStyle w:val="Corpsdetexte2"/>
        <w:rPr>
          <w:rFonts w:cs="Arial"/>
          <w:b/>
          <w:caps/>
          <w:noProof w:val="0"/>
          <w:color w:val="595959" w:themeColor="text1" w:themeTint="A6"/>
          <w:spacing w:val="6"/>
          <w:sz w:val="22"/>
          <w:szCs w:val="22"/>
        </w:rPr>
      </w:pPr>
      <w:r w:rsidRPr="00706156">
        <w:rPr>
          <w:rFonts w:cs="Arial"/>
          <w:b/>
          <w:caps/>
          <w:noProof w:val="0"/>
          <w:color w:val="595959" w:themeColor="text1" w:themeTint="A6"/>
          <w:spacing w:val="6"/>
          <w:sz w:val="22"/>
          <w:szCs w:val="22"/>
        </w:rPr>
        <w:t>National Federation</w:t>
      </w:r>
    </w:p>
    <w:p w:rsidR="00C04348" w:rsidRPr="00706156" w:rsidRDefault="00CA7C38" w:rsidP="00D76E33">
      <w:pPr>
        <w:pStyle w:val="0Textecellule10"/>
        <w:tabs>
          <w:tab w:val="left" w:leader="underscore" w:pos="7230"/>
        </w:tabs>
      </w:pPr>
      <w:r>
        <w:rPr>
          <w:color w:val="000000"/>
          <w:sz w:val="16"/>
          <w:lang w:val="en-US" w:eastAsia="en-US"/>
        </w:rPr>
        <w:pict>
          <v:group id="_x0000_s1053" style="position:absolute;margin-left:401.8pt;margin-top:27.7pt;width:54pt;height:54pt;z-index:251665920" coordorigin="9448,10734" coordsize="1080,1080">
            <v:oval id="_x0000_s1033" style="position:absolute;left:9448;top:10734;width:1080;height:10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" fillcolor="white [3201]" strokecolor="#dbe5f1 [660]" strokeweight="2pt"/>
            <v:shape id="Text Box 14" o:spid="_x0000_s1034" type="#_x0000_t202" style="position:absolute;left:9551;top:11081;width:901;height: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" stroked="f">
              <v:textbox style="mso-next-textbox:#Text Box 14">
                <w:txbxContent>
                  <w:p w:rsidR="00C04348" w:rsidRPr="0009196B" w:rsidRDefault="00C04348" w:rsidP="00C04348">
                    <w:pPr>
                      <w:jc w:val="center"/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</w:pPr>
                    <w:r w:rsidRPr="0009196B"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  <w:t>Stamp</w:t>
                    </w:r>
                  </w:p>
                  <w:p w:rsidR="00C04348" w:rsidRPr="0009196B" w:rsidRDefault="00C04348" w:rsidP="00C04348">
                    <w:pPr>
                      <w:rPr>
                        <w:rFonts w:ascii="Lucida Sans Unicode" w:hAnsi="Lucida Sans Unicode"/>
                        <w:color w:val="7F7F7F" w:themeColor="text1" w:themeTint="80"/>
                        <w:sz w:val="16"/>
                      </w:rPr>
                    </w:pPr>
                  </w:p>
                </w:txbxContent>
              </v:textbox>
            </v:shape>
          </v:group>
        </w:pict>
      </w:r>
      <w:r w:rsidR="00C04348" w:rsidRPr="00706156">
        <w:t>I, the undersigned, on behalf of the National Federation of</w:t>
      </w:r>
      <w:r w:rsidR="00C04348" w:rsidRPr="00706156">
        <w:rPr>
          <w:b/>
        </w:rPr>
        <w:t xml:space="preserve"> </w:t>
      </w:r>
      <w:r w:rsidR="00751533">
        <w:tab/>
      </w:r>
      <w:r w:rsidR="00C04348" w:rsidRPr="00706156">
        <w:t xml:space="preserve"> </w:t>
      </w:r>
      <w:r w:rsidR="00823FB6">
        <w:br/>
      </w:r>
      <w:r w:rsidR="00C04348" w:rsidRPr="00706156">
        <w:t>hereby certify that the information provided herein is accurate:</w:t>
      </w:r>
    </w:p>
    <w:p w:rsidR="00C04348" w:rsidRPr="00706156" w:rsidRDefault="00C04348" w:rsidP="00D76E33">
      <w:pPr>
        <w:pStyle w:val="0Textecellule9"/>
      </w:pPr>
    </w:p>
    <w:p w:rsidR="00C04348" w:rsidRPr="00706156" w:rsidRDefault="007352B7" w:rsidP="00D76E33">
      <w:pPr>
        <w:pStyle w:val="0Textecellule9"/>
        <w:tabs>
          <w:tab w:val="left" w:pos="6096"/>
        </w:tabs>
        <w:rPr>
          <w:noProof w:val="0"/>
          <w:color w:val="000000"/>
          <w:sz w:val="16"/>
        </w:rPr>
      </w:pPr>
      <w:r>
        <w:rPr>
          <w:noProof w:val="0"/>
          <w:color w:val="000000"/>
          <w:sz w:val="16"/>
        </w:rPr>
        <w:tab/>
      </w:r>
    </w:p>
    <w:p w:rsidR="00C04348" w:rsidRPr="00706156" w:rsidRDefault="00C04348" w:rsidP="00D76E33">
      <w:pPr>
        <w:pBdr>
          <w:top w:val="single" w:sz="4" w:space="1" w:color="000000" w:themeColor="text1"/>
        </w:pBdr>
        <w:tabs>
          <w:tab w:val="left" w:pos="4536"/>
          <w:tab w:val="left" w:pos="6096"/>
        </w:tabs>
        <w:rPr>
          <w:rFonts w:ascii="Arial" w:hAnsi="Arial"/>
          <w:noProof w:val="0"/>
          <w:color w:val="000000"/>
          <w:sz w:val="18"/>
          <w:szCs w:val="18"/>
        </w:rPr>
      </w:pPr>
      <w:r w:rsidRPr="00706156">
        <w:rPr>
          <w:rFonts w:ascii="Arial" w:hAnsi="Arial"/>
          <w:noProof w:val="0"/>
          <w:color w:val="000000"/>
          <w:sz w:val="18"/>
          <w:szCs w:val="18"/>
        </w:rPr>
        <w:t>Name, function and signature:</w:t>
      </w:r>
      <w:r w:rsidRPr="00706156">
        <w:rPr>
          <w:rFonts w:ascii="Arial" w:hAnsi="Arial"/>
          <w:noProof w:val="0"/>
          <w:color w:val="000000"/>
          <w:sz w:val="18"/>
          <w:szCs w:val="18"/>
        </w:rPr>
        <w:tab/>
      </w:r>
      <w:r w:rsidRPr="00706156">
        <w:rPr>
          <w:rFonts w:ascii="Arial" w:hAnsi="Arial"/>
          <w:noProof w:val="0"/>
          <w:color w:val="000000"/>
          <w:sz w:val="18"/>
          <w:szCs w:val="18"/>
        </w:rPr>
        <w:tab/>
        <w:t>Date:</w:t>
      </w:r>
    </w:p>
    <w:p w:rsidR="00C04348" w:rsidRPr="00706156" w:rsidRDefault="00C04348" w:rsidP="00D76E33">
      <w:pPr>
        <w:pStyle w:val="0Textecellule9"/>
      </w:pPr>
    </w:p>
    <w:p w:rsidR="00C04348" w:rsidRPr="00706156" w:rsidRDefault="00C04348" w:rsidP="00D76E33">
      <w:pPr>
        <w:pStyle w:val="0Textecellule9"/>
        <w:rPr>
          <w:b/>
          <w:caps/>
          <w:noProof w:val="0"/>
          <w:color w:val="595959" w:themeColor="text1" w:themeTint="A6"/>
          <w:spacing w:val="6"/>
          <w:szCs w:val="18"/>
        </w:rPr>
      </w:pPr>
    </w:p>
    <w:p w:rsidR="00C04348" w:rsidRPr="00706156" w:rsidRDefault="00C04348" w:rsidP="00D76E33">
      <w:pPr>
        <w:pStyle w:val="Corpsdetexte2"/>
        <w:jc w:val="left"/>
        <w:rPr>
          <w:rFonts w:cs="Arial"/>
          <w:b/>
          <w:caps/>
          <w:noProof w:val="0"/>
          <w:color w:val="595959" w:themeColor="text1" w:themeTint="A6"/>
          <w:spacing w:val="6"/>
          <w:sz w:val="22"/>
          <w:szCs w:val="22"/>
        </w:rPr>
      </w:pPr>
      <w:r w:rsidRPr="00706156">
        <w:rPr>
          <w:rFonts w:cs="Arial"/>
          <w:b/>
          <w:caps/>
          <w:noProof w:val="0"/>
          <w:color w:val="595959" w:themeColor="text1" w:themeTint="A6"/>
          <w:spacing w:val="6"/>
          <w:sz w:val="22"/>
          <w:szCs w:val="22"/>
        </w:rPr>
        <w:t>National Olympic Committee</w:t>
      </w:r>
    </w:p>
    <w:p w:rsidR="00C04348" w:rsidRPr="00706156" w:rsidRDefault="00CA7C38" w:rsidP="00D76E33">
      <w:pPr>
        <w:pStyle w:val="0Textecellule10"/>
        <w:tabs>
          <w:tab w:val="left" w:leader="underscore" w:pos="8222"/>
        </w:tabs>
      </w:pPr>
      <w:r>
        <w:rPr>
          <w:rFonts w:cs="Arial"/>
          <w:lang w:val="en-US" w:eastAsia="en-US"/>
        </w:rPr>
        <w:pict>
          <v:group id="_x0000_s1052" style="position:absolute;margin-left:401.8pt;margin-top:36.55pt;width:54pt;height:54pt;z-index:251666944" coordorigin="9448,13086" coordsize="1080,1080">
            <v:oval id="_x0000_s1035" style="position:absolute;left:9448;top:13086;width:1080;height:10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" fillcolor="white [3201]" strokecolor="#dbe5f1 [660]" strokeweight="2pt"/>
            <v:shape id="_x0000_s1036" type="#_x0000_t202" style="position:absolute;left:9551;top:13453;width:901;height: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" stroked="f">
              <v:textbox>
                <w:txbxContent>
                  <w:p w:rsidR="00C04348" w:rsidRPr="0009196B" w:rsidRDefault="00C04348" w:rsidP="00C04348">
                    <w:pPr>
                      <w:jc w:val="center"/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</w:pPr>
                    <w:r w:rsidRPr="0009196B"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  <w:t>Stamp</w:t>
                    </w:r>
                  </w:p>
                  <w:p w:rsidR="00C04348" w:rsidRPr="0009196B" w:rsidRDefault="00C04348" w:rsidP="00C04348">
                    <w:pPr>
                      <w:rPr>
                        <w:rFonts w:ascii="Lucida Sans Unicode" w:hAnsi="Lucida Sans Unicode"/>
                        <w:color w:val="7F7F7F" w:themeColor="text1" w:themeTint="80"/>
                        <w:sz w:val="16"/>
                      </w:rPr>
                    </w:pPr>
                  </w:p>
                </w:txbxContent>
              </v:textbox>
            </v:shape>
          </v:group>
        </w:pict>
      </w:r>
      <w:r w:rsidR="00C04348" w:rsidRPr="00706156">
        <w:rPr>
          <w:rFonts w:cs="Arial"/>
        </w:rPr>
        <w:t xml:space="preserve">I, the undersigned, </w:t>
      </w:r>
      <w:r w:rsidR="00751533">
        <w:rPr>
          <w:rFonts w:cs="Arial"/>
        </w:rPr>
        <w:t xml:space="preserve">President/Secretary General, </w:t>
      </w:r>
      <w:r w:rsidR="00C04348" w:rsidRPr="00706156">
        <w:rPr>
          <w:rFonts w:cs="Arial"/>
        </w:rPr>
        <w:t xml:space="preserve">on behalf of the </w:t>
      </w:r>
      <w:r w:rsidR="00751533">
        <w:rPr>
          <w:rFonts w:cs="Arial"/>
        </w:rPr>
        <w:t xml:space="preserve">NOC of </w:t>
      </w:r>
      <w:r w:rsidR="00751533">
        <w:rPr>
          <w:rFonts w:cs="Arial"/>
        </w:rPr>
        <w:tab/>
      </w:r>
      <w:r w:rsidR="00C04348" w:rsidRPr="00706156">
        <w:rPr>
          <w:rFonts w:cs="Arial"/>
        </w:rPr>
        <w:t xml:space="preserve"> </w:t>
      </w:r>
      <w:r w:rsidR="00D76E33">
        <w:rPr>
          <w:rFonts w:cs="Arial"/>
        </w:rPr>
        <w:br/>
      </w:r>
      <w:r w:rsidR="00C04348" w:rsidRPr="00706156">
        <w:t xml:space="preserve">would like to propose the above-noted athlete for a YOG Preparation Grant </w:t>
      </w:r>
      <w:r w:rsidR="00823FB6">
        <w:br/>
      </w:r>
      <w:r w:rsidR="00C04348" w:rsidRPr="00706156">
        <w:t>and hereby certify that the information provided herein is accurate.</w:t>
      </w:r>
    </w:p>
    <w:p w:rsidR="00C04348" w:rsidRPr="00706156" w:rsidRDefault="00C04348" w:rsidP="00C04348">
      <w:pPr>
        <w:pStyle w:val="0Textecellule9"/>
      </w:pPr>
    </w:p>
    <w:p w:rsidR="00C04348" w:rsidRPr="00706156" w:rsidRDefault="00C04348" w:rsidP="00B12269">
      <w:pPr>
        <w:pStyle w:val="0Textecellule9"/>
        <w:tabs>
          <w:tab w:val="left" w:pos="6096"/>
        </w:tabs>
        <w:rPr>
          <w:noProof w:val="0"/>
          <w:color w:val="000000"/>
          <w:sz w:val="16"/>
        </w:rPr>
      </w:pPr>
    </w:p>
    <w:p w:rsidR="007853E8" w:rsidRDefault="00C04348" w:rsidP="007853E8">
      <w:pPr>
        <w:pBdr>
          <w:top w:val="single" w:sz="4" w:space="1" w:color="000000" w:themeColor="text1"/>
        </w:pBdr>
        <w:tabs>
          <w:tab w:val="left" w:pos="4536"/>
          <w:tab w:val="left" w:pos="6096"/>
        </w:tabs>
        <w:rPr>
          <w:rFonts w:ascii="Arial" w:hAnsi="Arial"/>
          <w:noProof w:val="0"/>
          <w:color w:val="000000"/>
          <w:sz w:val="18"/>
          <w:szCs w:val="18"/>
        </w:rPr>
      </w:pPr>
      <w:r w:rsidRPr="00706156">
        <w:rPr>
          <w:rFonts w:ascii="Arial" w:hAnsi="Arial"/>
          <w:noProof w:val="0"/>
          <w:color w:val="000000"/>
          <w:sz w:val="18"/>
          <w:szCs w:val="18"/>
        </w:rPr>
        <w:t>Name, function</w:t>
      </w:r>
      <w:r w:rsidR="00751533">
        <w:rPr>
          <w:rFonts w:ascii="Arial" w:hAnsi="Arial"/>
          <w:noProof w:val="0"/>
          <w:color w:val="000000"/>
          <w:sz w:val="18"/>
          <w:szCs w:val="18"/>
        </w:rPr>
        <w:t xml:space="preserve"> (President or Secretary General)</w:t>
      </w:r>
      <w:r w:rsidRPr="00706156">
        <w:rPr>
          <w:rFonts w:ascii="Arial" w:hAnsi="Arial"/>
          <w:noProof w:val="0"/>
          <w:color w:val="000000"/>
          <w:sz w:val="18"/>
          <w:szCs w:val="18"/>
        </w:rPr>
        <w:t xml:space="preserve"> and signature:</w:t>
      </w:r>
      <w:r w:rsidRPr="00706156">
        <w:rPr>
          <w:rFonts w:ascii="Arial" w:hAnsi="Arial"/>
          <w:noProof w:val="0"/>
          <w:color w:val="000000"/>
          <w:sz w:val="18"/>
          <w:szCs w:val="18"/>
        </w:rPr>
        <w:tab/>
      </w:r>
      <w:r w:rsidRPr="00706156">
        <w:rPr>
          <w:rFonts w:ascii="Arial" w:hAnsi="Arial"/>
          <w:noProof w:val="0"/>
          <w:color w:val="000000"/>
          <w:sz w:val="18"/>
          <w:szCs w:val="18"/>
        </w:rPr>
        <w:tab/>
        <w:t>Date:</w:t>
      </w:r>
    </w:p>
    <w:p w:rsidR="007853E8" w:rsidRDefault="007853E8" w:rsidP="007853E8">
      <w:pPr>
        <w:pBdr>
          <w:top w:val="single" w:sz="4" w:space="1" w:color="000000" w:themeColor="text1"/>
        </w:pBdr>
        <w:tabs>
          <w:tab w:val="left" w:pos="4536"/>
          <w:tab w:val="left" w:pos="6096"/>
        </w:tabs>
        <w:rPr>
          <w:rFonts w:ascii="Arial" w:hAnsi="Arial"/>
          <w:noProof w:val="0"/>
          <w:color w:val="000000"/>
          <w:sz w:val="18"/>
          <w:szCs w:val="18"/>
        </w:rPr>
      </w:pPr>
    </w:p>
    <w:p w:rsidR="007853E8" w:rsidRPr="007853E8" w:rsidRDefault="007853E8" w:rsidP="007853E8">
      <w:pPr>
        <w:pBdr>
          <w:top w:val="single" w:sz="4" w:space="1" w:color="000000" w:themeColor="text1"/>
        </w:pBdr>
        <w:tabs>
          <w:tab w:val="left" w:pos="4536"/>
          <w:tab w:val="left" w:pos="6096"/>
        </w:tabs>
        <w:rPr>
          <w:rFonts w:ascii="Arial" w:hAnsi="Arial"/>
          <w:noProof w:val="0"/>
          <w:color w:val="000000"/>
          <w:sz w:val="18"/>
          <w:szCs w:val="18"/>
        </w:rPr>
      </w:pPr>
    </w:p>
    <w:sectPr w:rsidR="007853E8" w:rsidRPr="007853E8" w:rsidSect="00823FB6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5C6" w:rsidRDefault="007C65C6">
      <w:r>
        <w:separator/>
      </w:r>
    </w:p>
  </w:endnote>
  <w:endnote w:type="continuationSeparator" w:id="0">
    <w:p w:rsidR="007C65C6" w:rsidRDefault="007C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E7" w:rsidRPr="00C04348" w:rsidRDefault="00AD0915" w:rsidP="002B5675">
    <w:pPr>
      <w:pStyle w:val="AFooter"/>
      <w:pBdr>
        <w:top w:val="none" w:sz="0" w:space="0" w:color="auto"/>
      </w:pBdr>
      <w:rPr>
        <w:rFonts w:ascii="Arial" w:hAnsi="Arial"/>
        <w:color w:val="7F7F7F" w:themeColor="text1" w:themeTint="80"/>
      </w:rPr>
    </w:pPr>
    <w:r>
      <w:rPr>
        <w:rFonts w:ascii="Arial" w:hAnsi="Arial"/>
        <w:color w:val="7F7F7F" w:themeColor="text1" w:themeTint="80"/>
      </w:rPr>
      <w:t>Olympic Solidarity</w:t>
    </w:r>
    <w:r w:rsidR="00CE1BE7" w:rsidRPr="00777A72">
      <w:rPr>
        <w:rFonts w:ascii="Arial" w:hAnsi="Arial"/>
        <w:color w:val="7F7F7F" w:themeColor="text1" w:themeTint="80"/>
      </w:rPr>
      <w:t xml:space="preserve"> – </w:t>
    </w:r>
    <w:r w:rsidR="00DA5190" w:rsidRPr="00777A72">
      <w:rPr>
        <w:rFonts w:ascii="Arial" w:hAnsi="Arial"/>
        <w:color w:val="7F7F7F" w:themeColor="text1" w:themeTint="80"/>
      </w:rPr>
      <w:t>20</w:t>
    </w:r>
    <w:r w:rsidR="00DA5190">
      <w:rPr>
        <w:rFonts w:ascii="Arial" w:hAnsi="Arial"/>
        <w:color w:val="7F7F7F" w:themeColor="text1" w:themeTint="80"/>
      </w:rPr>
      <w:t>17</w:t>
    </w:r>
    <w:r w:rsidR="00CE1BE7" w:rsidRPr="00777A72">
      <w:rPr>
        <w:rFonts w:ascii="Arial" w:hAnsi="Arial"/>
        <w:color w:val="7F7F7F" w:themeColor="text1" w:themeTint="80"/>
      </w:rPr>
      <w:t>–</w:t>
    </w:r>
    <w:r w:rsidR="00DA5190" w:rsidRPr="00777A72">
      <w:rPr>
        <w:rFonts w:ascii="Arial" w:hAnsi="Arial"/>
        <w:color w:val="7F7F7F" w:themeColor="text1" w:themeTint="80"/>
      </w:rPr>
      <w:t>20</w:t>
    </w:r>
    <w:r w:rsidR="00DA5190">
      <w:rPr>
        <w:rFonts w:ascii="Arial" w:hAnsi="Arial"/>
        <w:color w:val="7F7F7F" w:themeColor="text1" w:themeTint="80"/>
      </w:rPr>
      <w:t xml:space="preserve">20 </w:t>
    </w:r>
    <w:r>
      <w:rPr>
        <w:rFonts w:ascii="Arial" w:hAnsi="Arial"/>
        <w:color w:val="7F7F7F" w:themeColor="text1" w:themeTint="80"/>
      </w:rPr>
      <w:t>World Programmes</w:t>
    </w:r>
    <w:r w:rsidR="00CE1BE7">
      <w:rPr>
        <w:rFonts w:ascii="Arial" w:hAnsi="Arial"/>
      </w:rPr>
      <w:tab/>
    </w:r>
    <w:r w:rsidR="00013D21" w:rsidRPr="00C04348">
      <w:rPr>
        <w:rFonts w:ascii="Arial" w:hAnsi="Arial"/>
        <w:color w:val="7F7F7F" w:themeColor="text1" w:themeTint="80"/>
      </w:rPr>
      <w:fldChar w:fldCharType="begin"/>
    </w:r>
    <w:r w:rsidR="00C04348" w:rsidRPr="00C04348">
      <w:rPr>
        <w:rFonts w:ascii="Arial" w:hAnsi="Arial"/>
        <w:color w:val="7F7F7F" w:themeColor="text1" w:themeTint="80"/>
      </w:rPr>
      <w:instrText xml:space="preserve"> PAGE   \* MERGEFORMAT </w:instrText>
    </w:r>
    <w:r w:rsidR="00013D21" w:rsidRPr="00C04348">
      <w:rPr>
        <w:rFonts w:ascii="Arial" w:hAnsi="Arial"/>
        <w:color w:val="7F7F7F" w:themeColor="text1" w:themeTint="80"/>
      </w:rPr>
      <w:fldChar w:fldCharType="separate"/>
    </w:r>
    <w:r w:rsidR="00CA7C38">
      <w:rPr>
        <w:rFonts w:ascii="Arial" w:hAnsi="Arial"/>
        <w:color w:val="7F7F7F" w:themeColor="text1" w:themeTint="80"/>
      </w:rPr>
      <w:t>1</w:t>
    </w:r>
    <w:r w:rsidR="00013D21" w:rsidRPr="00C04348">
      <w:rPr>
        <w:rFonts w:ascii="Arial" w:hAnsi="Arial"/>
        <w:color w:val="7F7F7F" w:themeColor="text1" w:themeTint="8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E7" w:rsidRDefault="00CE1BE7">
    <w:pPr>
      <w:pStyle w:val="AFooter"/>
    </w:pPr>
    <w:r>
      <w:t>Solidarité Olympique, Programmes Mondiaux 2005-2008</w:t>
    </w:r>
    <w:r>
      <w:rPr>
        <w:rFonts w:ascii="Book Antiqua" w:hAnsi="Book Antiqua"/>
      </w:rPr>
      <w:tab/>
    </w:r>
    <w:r w:rsidR="00013D21">
      <w:fldChar w:fldCharType="begin"/>
    </w:r>
    <w:r>
      <w:instrText xml:space="preserve"> PAGE </w:instrText>
    </w:r>
    <w:r w:rsidR="00013D21">
      <w:fldChar w:fldCharType="separate"/>
    </w:r>
    <w:r>
      <w:t>1</w:t>
    </w:r>
    <w:r w:rsidR="00013D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5C6" w:rsidRDefault="007C65C6">
      <w:r>
        <w:separator/>
      </w:r>
    </w:p>
  </w:footnote>
  <w:footnote w:type="continuationSeparator" w:id="0">
    <w:p w:rsidR="007C65C6" w:rsidRDefault="007C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675" w:rsidRPr="009B0614" w:rsidRDefault="002B5675" w:rsidP="002B5675">
    <w:pPr>
      <w:pStyle w:val="Titre4"/>
      <w:jc w:val="left"/>
      <w:rPr>
        <w:rFonts w:ascii="Arial" w:hAnsi="Arial" w:cs="Arial"/>
        <w:b/>
        <w:color w:val="7F7F7F" w:themeColor="text1" w:themeTint="80"/>
        <w:sz w:val="24"/>
        <w:szCs w:val="24"/>
        <w:lang w:val="fr-CH"/>
      </w:rPr>
    </w:pPr>
    <w:r w:rsidRPr="009B0614">
      <w:rPr>
        <w:rFonts w:ascii="Arial" w:hAnsi="Arial" w:cs="Arial"/>
        <w:b/>
        <w:color w:val="7F7F7F" w:themeColor="text1" w:themeTint="80"/>
        <w:sz w:val="24"/>
        <w:szCs w:val="24"/>
        <w:lang w:val="fr-CH"/>
      </w:rPr>
      <w:t>Olympic Solidarity Online Platform</w:t>
    </w:r>
  </w:p>
  <w:p w:rsidR="002B5675" w:rsidRPr="009B0614" w:rsidRDefault="002B5675" w:rsidP="002B5675">
    <w:pPr>
      <w:pStyle w:val="Titre4"/>
      <w:jc w:val="left"/>
      <w:rPr>
        <w:rFonts w:ascii="Arial" w:hAnsi="Arial" w:cs="Arial"/>
        <w:b/>
        <w:caps/>
        <w:color w:val="7F7F7F" w:themeColor="text1" w:themeTint="80"/>
        <w:sz w:val="24"/>
        <w:szCs w:val="24"/>
        <w:lang w:val="fr-CH"/>
      </w:rPr>
    </w:pPr>
    <w:r w:rsidRPr="00E7540C">
      <w:rPr>
        <w:rFonts w:ascii="Arial" w:hAnsi="Arial" w:cs="Arial"/>
        <w:b/>
        <w:caps/>
        <w:color w:val="7F7F7F" w:themeColor="text1" w:themeTint="80"/>
        <w:sz w:val="24"/>
        <w:szCs w:val="24"/>
        <w:lang w:val="fr-FR"/>
      </w:rPr>
      <w:drawing>
        <wp:anchor distT="0" distB="0" distL="114300" distR="114300" simplePos="0" relativeHeight="251658752" behindDoc="1" locked="1" layoutInCell="1" allowOverlap="1" wp14:anchorId="6A23600E" wp14:editId="6A28F3D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450000" cy="703125"/>
          <wp:effectExtent l="0" t="0" r="7620" b="8255"/>
          <wp:wrapNone/>
          <wp:docPr id="2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000" cy="7031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7F7F7F" w:themeColor="text1" w:themeTint="80"/>
        <w:sz w:val="24"/>
        <w:szCs w:val="24"/>
        <w:lang w:val="fr-CH"/>
      </w:rPr>
      <w:t xml:space="preserve">Youth Olympic Games </w:t>
    </w:r>
    <w:r w:rsidRPr="00EE0B3E">
      <w:rPr>
        <w:rFonts w:ascii="Arial" w:hAnsi="Arial" w:cs="Arial"/>
        <w:b/>
        <w:color w:val="808080" w:themeColor="background1" w:themeShade="80"/>
        <w:sz w:val="24"/>
        <w:szCs w:val="24"/>
        <w:lang w:val="fr-CH"/>
      </w:rPr>
      <w:t>–</w:t>
    </w:r>
    <w:r>
      <w:rPr>
        <w:rFonts w:ascii="Arial" w:hAnsi="Arial" w:cs="Arial"/>
        <w:b/>
        <w:color w:val="7F7F7F" w:themeColor="text1" w:themeTint="80"/>
        <w:sz w:val="24"/>
        <w:szCs w:val="24"/>
        <w:lang w:val="fr-CH"/>
      </w:rPr>
      <w:t xml:space="preserve"> Athlete support</w:t>
    </w:r>
  </w:p>
  <w:p w:rsidR="002B5675" w:rsidRDefault="002B5675" w:rsidP="002B5675">
    <w:pPr>
      <w:pStyle w:val="Titre4"/>
      <w:jc w:val="left"/>
      <w:rPr>
        <w:rFonts w:ascii="Arial" w:hAnsi="Arial" w:cs="Arial"/>
        <w:b/>
        <w:color w:val="4F81BD" w:themeColor="accent1"/>
        <w:sz w:val="24"/>
        <w:szCs w:val="24"/>
        <w:lang w:val="fr-CH"/>
      </w:rPr>
    </w:pPr>
    <w:r>
      <w:rPr>
        <w:rFonts w:ascii="Arial" w:hAnsi="Arial" w:cs="Arial"/>
        <w:b/>
        <w:color w:val="4F81BD" w:themeColor="accent1"/>
        <w:sz w:val="24"/>
        <w:szCs w:val="24"/>
        <w:lang w:val="fr-CH"/>
      </w:rPr>
      <w:t xml:space="preserve">Option </w:t>
    </w:r>
    <w:r w:rsidR="00CA7C38">
      <w:rPr>
        <w:rFonts w:ascii="Arial" w:hAnsi="Arial" w:cs="Arial"/>
        <w:b/>
        <w:color w:val="4F81BD" w:themeColor="accent1"/>
        <w:sz w:val="24"/>
        <w:szCs w:val="24"/>
        <w:lang w:val="fr-CH"/>
      </w:rPr>
      <w:t>3</w:t>
    </w:r>
    <w:r>
      <w:rPr>
        <w:rFonts w:ascii="Arial" w:hAnsi="Arial" w:cs="Arial"/>
        <w:b/>
        <w:color w:val="4F81BD" w:themeColor="accent1"/>
        <w:sz w:val="24"/>
        <w:szCs w:val="24"/>
        <w:lang w:val="fr-CH"/>
      </w:rPr>
      <w:t xml:space="preserve"> </w:t>
    </w:r>
    <w:r w:rsidRPr="00A171FF">
      <w:rPr>
        <w:rFonts w:ascii="Arial" w:hAnsi="Arial" w:cs="Arial"/>
        <w:b/>
        <w:color w:val="4F81BD" w:themeColor="accent1"/>
        <w:sz w:val="24"/>
        <w:szCs w:val="24"/>
        <w:lang w:val="fr-CH"/>
      </w:rPr>
      <w:t xml:space="preserve"> –</w:t>
    </w:r>
    <w:r>
      <w:rPr>
        <w:rFonts w:ascii="Arial" w:hAnsi="Arial" w:cs="Arial"/>
        <w:b/>
        <w:color w:val="7F7F7F" w:themeColor="text1" w:themeTint="80"/>
        <w:sz w:val="24"/>
        <w:szCs w:val="24"/>
        <w:lang w:val="fr-CH"/>
      </w:rPr>
      <w:t xml:space="preserve"> </w:t>
    </w:r>
    <w:r>
      <w:rPr>
        <w:rFonts w:ascii="Arial" w:hAnsi="Arial" w:cs="Arial"/>
        <w:b/>
        <w:color w:val="4F81BD" w:themeColor="accent1"/>
        <w:sz w:val="24"/>
        <w:szCs w:val="24"/>
        <w:lang w:val="fr-CH"/>
      </w:rPr>
      <w:t xml:space="preserve"> YOG </w:t>
    </w:r>
    <w:r w:rsidR="00CA7C38">
      <w:rPr>
        <w:rFonts w:ascii="Arial" w:hAnsi="Arial" w:cs="Arial"/>
        <w:b/>
        <w:color w:val="4F81BD" w:themeColor="accent1"/>
        <w:sz w:val="24"/>
        <w:szCs w:val="24"/>
        <w:lang w:val="fr-CH"/>
      </w:rPr>
      <w:t>Preparation G</w:t>
    </w:r>
    <w:r w:rsidR="00823FB6">
      <w:rPr>
        <w:rFonts w:ascii="Arial" w:hAnsi="Arial" w:cs="Arial"/>
        <w:b/>
        <w:color w:val="4F81BD" w:themeColor="accent1"/>
        <w:sz w:val="24"/>
        <w:szCs w:val="24"/>
        <w:lang w:val="fr-CH"/>
      </w:rPr>
      <w:t>rant</w:t>
    </w:r>
    <w:r>
      <w:rPr>
        <w:rFonts w:ascii="Arial" w:hAnsi="Arial" w:cs="Arial"/>
        <w:b/>
        <w:color w:val="4F81BD" w:themeColor="accent1"/>
        <w:sz w:val="24"/>
        <w:szCs w:val="24"/>
        <w:lang w:val="fr-CH"/>
      </w:rPr>
      <w:t xml:space="preserve"> </w:t>
    </w:r>
  </w:p>
  <w:p w:rsidR="00CE1BE7" w:rsidRPr="002B5675" w:rsidRDefault="002B5675" w:rsidP="002B5675">
    <w:pPr>
      <w:pStyle w:val="Titre4"/>
      <w:jc w:val="left"/>
      <w:rPr>
        <w:rFonts w:ascii="Arial" w:hAnsi="Arial" w:cs="Arial"/>
        <w:b/>
        <w:caps/>
        <w:color w:val="365F91" w:themeColor="accent1" w:themeShade="BF"/>
        <w:sz w:val="22"/>
        <w:szCs w:val="22"/>
        <w:lang w:val="en-US"/>
      </w:rPr>
    </w:pPr>
    <w:r>
      <w:rPr>
        <w:rFonts w:ascii="Arial" w:hAnsi="Arial" w:cs="Arial"/>
        <w:b/>
        <w:color w:val="4F81BD" w:themeColor="accent1"/>
        <w:sz w:val="24"/>
        <w:szCs w:val="24"/>
        <w:lang w:val="fr-CH"/>
      </w:rPr>
      <w:t>Individual application</w:t>
    </w:r>
    <w:r w:rsidRPr="009B0614">
      <w:rPr>
        <w:rFonts w:ascii="Arial" w:hAnsi="Arial" w:cs="Arial"/>
        <w:b/>
        <w:color w:val="4F81BD" w:themeColor="accent1"/>
        <w:sz w:val="24"/>
        <w:szCs w:val="24"/>
        <w:lang w:val="fr-CH"/>
      </w:rPr>
      <w:t xml:space="preserve">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E7" w:rsidRPr="00256005" w:rsidRDefault="00CE1BE7">
    <w:pPr>
      <w:pStyle w:val="Titre4"/>
      <w:rPr>
        <w:sz w:val="30"/>
        <w:lang w:val="fr-CH"/>
      </w:rPr>
    </w:pPr>
    <w:r w:rsidRPr="00256005">
      <w:rPr>
        <w:sz w:val="30"/>
        <w:lang w:val="fr-CH"/>
      </w:rPr>
      <w:t>Turin 2006 – Préparation des CNO</w:t>
    </w:r>
  </w:p>
  <w:p w:rsidR="00CE1BE7" w:rsidRPr="00256005" w:rsidRDefault="00CE1BE7">
    <w:pPr>
      <w:pStyle w:val="Titre4"/>
      <w:rPr>
        <w:lang w:val="fr-CH"/>
      </w:rPr>
    </w:pPr>
    <w:r w:rsidRPr="00256005">
      <w:rPr>
        <w:sz w:val="30"/>
        <w:lang w:val="fr-CH"/>
      </w:rPr>
      <w:t>Directives du programme</w:t>
    </w:r>
  </w:p>
  <w:p w:rsidR="00CE1BE7" w:rsidRPr="00256005" w:rsidRDefault="00CE1BE7">
    <w:pPr>
      <w:pStyle w:val="En-tte"/>
      <w:tabs>
        <w:tab w:val="clear" w:pos="4320"/>
        <w:tab w:val="clear" w:pos="8640"/>
      </w:tabs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97ADA"/>
    <w:multiLevelType w:val="hybridMultilevel"/>
    <w:tmpl w:val="721ACAD4"/>
    <w:lvl w:ilvl="0" w:tplc="FFFFFFFF">
      <w:start w:val="1"/>
      <w:numFmt w:val="decimal"/>
      <w:pStyle w:val="BApplAttachments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3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 w:hint="default"/>
      </w:rPr>
    </w:lvl>
    <w:lvl w:ilvl="2" w:tplc="3CEA6DB2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</w:rPr>
    </w:lvl>
    <w:lvl w:ilvl="3" w:tplc="AB102E9C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 w:hint="default"/>
      </w:rPr>
    </w:lvl>
    <w:lvl w:ilvl="4" w:tplc="8CCACD18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7" w:tplc="0EECAEC0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</w:abstractNum>
  <w:abstractNum w:abstractNumId="4">
    <w:nsid w:val="413C4C7C"/>
    <w:multiLevelType w:val="hybridMultilevel"/>
    <w:tmpl w:val="8D5A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63EFE"/>
    <w:multiLevelType w:val="hybridMultilevel"/>
    <w:tmpl w:val="78F254C6"/>
    <w:lvl w:ilvl="0" w:tplc="890C2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7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8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4993">
      <o:colormenu v:ext="edit" stroke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AEC"/>
    <w:rsid w:val="00000086"/>
    <w:rsid w:val="00013D21"/>
    <w:rsid w:val="00021686"/>
    <w:rsid w:val="000245B8"/>
    <w:rsid w:val="000344E3"/>
    <w:rsid w:val="00062B51"/>
    <w:rsid w:val="00077187"/>
    <w:rsid w:val="00087436"/>
    <w:rsid w:val="0009196B"/>
    <w:rsid w:val="00101684"/>
    <w:rsid w:val="00127B0B"/>
    <w:rsid w:val="00155683"/>
    <w:rsid w:val="00173511"/>
    <w:rsid w:val="00193C3C"/>
    <w:rsid w:val="001D25BE"/>
    <w:rsid w:val="001D3C92"/>
    <w:rsid w:val="001F2262"/>
    <w:rsid w:val="00205715"/>
    <w:rsid w:val="00223E5D"/>
    <w:rsid w:val="0024414D"/>
    <w:rsid w:val="00256005"/>
    <w:rsid w:val="0026609E"/>
    <w:rsid w:val="00287356"/>
    <w:rsid w:val="002B105D"/>
    <w:rsid w:val="002B5675"/>
    <w:rsid w:val="002F1DD4"/>
    <w:rsid w:val="002F3F95"/>
    <w:rsid w:val="00317ED3"/>
    <w:rsid w:val="00320057"/>
    <w:rsid w:val="00323273"/>
    <w:rsid w:val="00334C29"/>
    <w:rsid w:val="00367B80"/>
    <w:rsid w:val="0038478D"/>
    <w:rsid w:val="003916DC"/>
    <w:rsid w:val="00391E80"/>
    <w:rsid w:val="00397395"/>
    <w:rsid w:val="003A1E24"/>
    <w:rsid w:val="003A72D8"/>
    <w:rsid w:val="003B2820"/>
    <w:rsid w:val="003B4FD9"/>
    <w:rsid w:val="003B64CB"/>
    <w:rsid w:val="003D6874"/>
    <w:rsid w:val="003E14B3"/>
    <w:rsid w:val="003E2878"/>
    <w:rsid w:val="003E5B09"/>
    <w:rsid w:val="003F5B74"/>
    <w:rsid w:val="00450EAA"/>
    <w:rsid w:val="00455D69"/>
    <w:rsid w:val="00461422"/>
    <w:rsid w:val="0046221C"/>
    <w:rsid w:val="0047296F"/>
    <w:rsid w:val="004753F0"/>
    <w:rsid w:val="00492377"/>
    <w:rsid w:val="00492ACB"/>
    <w:rsid w:val="004A785B"/>
    <w:rsid w:val="004B4300"/>
    <w:rsid w:val="004C3306"/>
    <w:rsid w:val="004D0516"/>
    <w:rsid w:val="004E765E"/>
    <w:rsid w:val="00511576"/>
    <w:rsid w:val="00527C54"/>
    <w:rsid w:val="00590D99"/>
    <w:rsid w:val="005B31B0"/>
    <w:rsid w:val="005D7DCD"/>
    <w:rsid w:val="005E331A"/>
    <w:rsid w:val="0067000E"/>
    <w:rsid w:val="0067665B"/>
    <w:rsid w:val="006816A6"/>
    <w:rsid w:val="006A237B"/>
    <w:rsid w:val="006A7E26"/>
    <w:rsid w:val="006C7737"/>
    <w:rsid w:val="006D42A1"/>
    <w:rsid w:val="006E5CEE"/>
    <w:rsid w:val="00705512"/>
    <w:rsid w:val="00706156"/>
    <w:rsid w:val="00724D21"/>
    <w:rsid w:val="007352B7"/>
    <w:rsid w:val="00736E11"/>
    <w:rsid w:val="00751533"/>
    <w:rsid w:val="00762F52"/>
    <w:rsid w:val="00777A72"/>
    <w:rsid w:val="007853E8"/>
    <w:rsid w:val="00791DC1"/>
    <w:rsid w:val="00792DF2"/>
    <w:rsid w:val="007948C0"/>
    <w:rsid w:val="007C65C6"/>
    <w:rsid w:val="007E1707"/>
    <w:rsid w:val="0080288D"/>
    <w:rsid w:val="00822EEB"/>
    <w:rsid w:val="00823FB6"/>
    <w:rsid w:val="00850E48"/>
    <w:rsid w:val="00866BF8"/>
    <w:rsid w:val="008765AC"/>
    <w:rsid w:val="00882373"/>
    <w:rsid w:val="00885199"/>
    <w:rsid w:val="00894024"/>
    <w:rsid w:val="008978FC"/>
    <w:rsid w:val="008D70FC"/>
    <w:rsid w:val="008F68E4"/>
    <w:rsid w:val="009116EC"/>
    <w:rsid w:val="00923699"/>
    <w:rsid w:val="0093095B"/>
    <w:rsid w:val="00932949"/>
    <w:rsid w:val="00960DED"/>
    <w:rsid w:val="00966390"/>
    <w:rsid w:val="00983444"/>
    <w:rsid w:val="00984715"/>
    <w:rsid w:val="00986919"/>
    <w:rsid w:val="009F6197"/>
    <w:rsid w:val="00A01488"/>
    <w:rsid w:val="00A10FF2"/>
    <w:rsid w:val="00A362C4"/>
    <w:rsid w:val="00A42C83"/>
    <w:rsid w:val="00A94648"/>
    <w:rsid w:val="00AA1B6B"/>
    <w:rsid w:val="00AB0CD9"/>
    <w:rsid w:val="00AB1F8B"/>
    <w:rsid w:val="00AB7EB4"/>
    <w:rsid w:val="00AD0915"/>
    <w:rsid w:val="00AE4839"/>
    <w:rsid w:val="00AF7AB1"/>
    <w:rsid w:val="00B12269"/>
    <w:rsid w:val="00B34D90"/>
    <w:rsid w:val="00B43617"/>
    <w:rsid w:val="00B60165"/>
    <w:rsid w:val="00B80369"/>
    <w:rsid w:val="00B807B2"/>
    <w:rsid w:val="00B94AEB"/>
    <w:rsid w:val="00BA6E7B"/>
    <w:rsid w:val="00BC0C5C"/>
    <w:rsid w:val="00BF7F99"/>
    <w:rsid w:val="00C04348"/>
    <w:rsid w:val="00C13A4C"/>
    <w:rsid w:val="00C259BB"/>
    <w:rsid w:val="00C471AC"/>
    <w:rsid w:val="00C72E29"/>
    <w:rsid w:val="00C85E4B"/>
    <w:rsid w:val="00C92D8D"/>
    <w:rsid w:val="00CA7C38"/>
    <w:rsid w:val="00CE1BE7"/>
    <w:rsid w:val="00CF0FD7"/>
    <w:rsid w:val="00CF392F"/>
    <w:rsid w:val="00CF6D62"/>
    <w:rsid w:val="00D25BF5"/>
    <w:rsid w:val="00D26798"/>
    <w:rsid w:val="00D324D4"/>
    <w:rsid w:val="00D3263E"/>
    <w:rsid w:val="00D33A3D"/>
    <w:rsid w:val="00D76E33"/>
    <w:rsid w:val="00DA4C1C"/>
    <w:rsid w:val="00DA5190"/>
    <w:rsid w:val="00DF1DA0"/>
    <w:rsid w:val="00DF3253"/>
    <w:rsid w:val="00DF60D9"/>
    <w:rsid w:val="00E076B4"/>
    <w:rsid w:val="00E12647"/>
    <w:rsid w:val="00E13D33"/>
    <w:rsid w:val="00E216AD"/>
    <w:rsid w:val="00E37BC4"/>
    <w:rsid w:val="00E51506"/>
    <w:rsid w:val="00E53EB7"/>
    <w:rsid w:val="00EA15F3"/>
    <w:rsid w:val="00EB7377"/>
    <w:rsid w:val="00EE46B6"/>
    <w:rsid w:val="00F11AEC"/>
    <w:rsid w:val="00F15345"/>
    <w:rsid w:val="00F422C1"/>
    <w:rsid w:val="00F46DE8"/>
    <w:rsid w:val="00F83036"/>
    <w:rsid w:val="00F844C2"/>
    <w:rsid w:val="00FA4AEF"/>
    <w:rsid w:val="00FD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3">
      <o:colormenu v:ext="edit" strokecolor="none [3204]"/>
    </o:shapedefaults>
    <o:shapelayout v:ext="edit">
      <o:idmap v:ext="edit" data="1"/>
    </o:shapelayout>
  </w:shapeDefaults>
  <w:decimalSymbol w:val=","/>
  <w:listSeparator w:val=";"/>
  <w15:docId w15:val="{8931FE75-196F-4B1E-84FB-9D8CC4E7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A4C"/>
    <w:rPr>
      <w:noProof/>
    </w:rPr>
  </w:style>
  <w:style w:type="paragraph" w:styleId="Titre1">
    <w:name w:val="heading 1"/>
    <w:basedOn w:val="Normal"/>
    <w:next w:val="Normal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Titre2">
    <w:name w:val="heading 2"/>
    <w:basedOn w:val="Normal"/>
    <w:next w:val="Normal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Titre3">
    <w:name w:val="heading 3"/>
    <w:basedOn w:val="Normal"/>
    <w:next w:val="Normal"/>
    <w:qFormat/>
    <w:rsid w:val="00C13A4C"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link w:val="Titre4Car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13A4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link w:val="ASectionTitleCar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Policepardfaut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Corpsdetexte2">
    <w:name w:val="Body Text 2"/>
    <w:basedOn w:val="Normal"/>
    <w:link w:val="Corpsdetexte2Car"/>
    <w:rsid w:val="00C13A4C"/>
    <w:pPr>
      <w:jc w:val="both"/>
    </w:pPr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link w:val="BApplSectionHeadingCar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Titre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Lienhypertexte">
    <w:name w:val="Hyperlink"/>
    <w:basedOn w:val="Policepardfaut"/>
    <w:rsid w:val="002F1DD4"/>
    <w:rPr>
      <w:color w:val="0000FF"/>
      <w:u w:val="single"/>
    </w:rPr>
  </w:style>
  <w:style w:type="table" w:styleId="Grillemoyenne3-Accent1">
    <w:name w:val="Medium Grid 3 Accent 1"/>
    <w:basedOn w:val="Tableau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claire-Accent1">
    <w:name w:val="Light Grid Accent 1"/>
    <w:basedOn w:val="Tableau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moyenne1-Accent1">
    <w:name w:val="Medium List 1 Accent 1"/>
    <w:basedOn w:val="Tableau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claire-Accent1">
    <w:name w:val="Light Shading Accent 1"/>
    <w:basedOn w:val="Tableau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CE1BE7"/>
    <w:rPr>
      <w:color w:val="800080" w:themeColor="followedHyperlink"/>
      <w:u w:val="single"/>
    </w:rPr>
  </w:style>
  <w:style w:type="paragraph" w:customStyle="1" w:styleId="BApplFootnote">
    <w:name w:val="B Appl Footnote"/>
    <w:basedOn w:val="Normal"/>
    <w:semiHidden/>
    <w:rsid w:val="00256005"/>
    <w:rPr>
      <w:i/>
      <w:noProof w:val="0"/>
      <w:lang w:val="fr-FR" w:eastAsia="en-US"/>
    </w:rPr>
  </w:style>
  <w:style w:type="paragraph" w:customStyle="1" w:styleId="BApplAttachments">
    <w:name w:val="B Appl Attachments"/>
    <w:basedOn w:val="Normal"/>
    <w:semiHidden/>
    <w:rsid w:val="00256005"/>
    <w:pPr>
      <w:numPr>
        <w:numId w:val="7"/>
      </w:numPr>
      <w:tabs>
        <w:tab w:val="clear" w:pos="720"/>
        <w:tab w:val="num" w:pos="284"/>
      </w:tabs>
      <w:spacing w:after="60"/>
      <w:ind w:left="284" w:hanging="284"/>
    </w:pPr>
    <w:rPr>
      <w:rFonts w:ascii="Lucida Sans Unicode" w:hAnsi="Lucida Sans Unicode"/>
      <w:noProof w:val="0"/>
      <w:lang w:val="fr-FR" w:eastAsia="en-US"/>
    </w:rPr>
  </w:style>
  <w:style w:type="paragraph" w:customStyle="1" w:styleId="Intertitre1">
    <w:name w:val="Intertitre 1"/>
    <w:basedOn w:val="Normal"/>
    <w:rsid w:val="00256005"/>
    <w:pPr>
      <w:keepNext/>
      <w:spacing w:before="120"/>
    </w:pPr>
    <w:rPr>
      <w:rFonts w:ascii="Arial" w:hAnsi="Arial"/>
      <w:noProof w:val="0"/>
      <w:sz w:val="30"/>
      <w:lang w:val="fr-FR" w:eastAsia="en-US"/>
    </w:rPr>
  </w:style>
  <w:style w:type="paragraph" w:customStyle="1" w:styleId="Textecourant">
    <w:name w:val="Texte courant"/>
    <w:basedOn w:val="Normal"/>
    <w:rsid w:val="00256005"/>
    <w:pPr>
      <w:keepNext/>
      <w:spacing w:before="120" w:after="60"/>
    </w:pPr>
    <w:rPr>
      <w:rFonts w:ascii="Arial" w:hAnsi="Arial"/>
      <w:noProof w:val="0"/>
      <w:sz w:val="22"/>
      <w:lang w:val="fr-FR" w:eastAsia="en-US"/>
    </w:rPr>
  </w:style>
  <w:style w:type="paragraph" w:customStyle="1" w:styleId="0Textecellule10">
    <w:name w:val="0 Texte cellule 10"/>
    <w:rsid w:val="00C04348"/>
    <w:pPr>
      <w:spacing w:before="60" w:after="60"/>
    </w:pPr>
    <w:rPr>
      <w:rFonts w:ascii="Arial" w:hAnsi="Arial"/>
      <w:noProof/>
    </w:rPr>
  </w:style>
  <w:style w:type="paragraph" w:customStyle="1" w:styleId="0Textecellule9">
    <w:name w:val="0 Texte cellule 9"/>
    <w:basedOn w:val="0Textecellule10"/>
    <w:qFormat/>
    <w:rsid w:val="00C04348"/>
    <w:rPr>
      <w:sz w:val="18"/>
    </w:rPr>
  </w:style>
  <w:style w:type="character" w:customStyle="1" w:styleId="Titre4Car">
    <w:name w:val="Titre 4 Car"/>
    <w:basedOn w:val="Policepardfaut"/>
    <w:link w:val="Titre4"/>
    <w:rsid w:val="002B5675"/>
    <w:rPr>
      <w:rFonts w:ascii="Arial Narrow" w:hAnsi="Arial Narrow"/>
      <w:noProof/>
      <w:sz w:val="28"/>
    </w:rPr>
  </w:style>
  <w:style w:type="paragraph" w:customStyle="1" w:styleId="Style1">
    <w:name w:val="Style1"/>
    <w:basedOn w:val="BApplSectionHeading"/>
    <w:link w:val="Style1Car"/>
    <w:qFormat/>
    <w:rsid w:val="002B5675"/>
    <w:pPr>
      <w:pBdr>
        <w:bottom w:val="none" w:sz="0" w:space="0" w:color="auto"/>
      </w:pBdr>
    </w:pPr>
    <w:rPr>
      <w:rFonts w:ascii="Arial" w:hAnsi="Arial" w:cs="Arial"/>
      <w:b/>
      <w:caps/>
      <w:noProof w:val="0"/>
      <w:color w:val="4F81BD" w:themeColor="accent1"/>
      <w:sz w:val="22"/>
      <w:szCs w:val="22"/>
      <w:lang w:val="en-GB"/>
    </w:rPr>
  </w:style>
  <w:style w:type="paragraph" w:customStyle="1" w:styleId="Style2">
    <w:name w:val="Style2"/>
    <w:basedOn w:val="Corpsdetexte2"/>
    <w:link w:val="Style2Car"/>
    <w:qFormat/>
    <w:rsid w:val="002B5675"/>
    <w:pPr>
      <w:spacing w:after="60"/>
    </w:pPr>
    <w:rPr>
      <w:rFonts w:cs="Arial"/>
      <w:b/>
      <w:noProof w:val="0"/>
      <w:color w:val="595959" w:themeColor="text1" w:themeTint="A6"/>
      <w:spacing w:val="6"/>
      <w:sz w:val="20"/>
    </w:rPr>
  </w:style>
  <w:style w:type="character" w:customStyle="1" w:styleId="ASectionTitleCar">
    <w:name w:val="A Section Title Car"/>
    <w:basedOn w:val="Policepardfaut"/>
    <w:link w:val="ASectionTitle"/>
    <w:rsid w:val="002B5675"/>
    <w:rPr>
      <w:rFonts w:ascii="Lucida Sans Unicode" w:hAnsi="Lucida Sans Unicode"/>
      <w:noProof/>
      <w:sz w:val="32"/>
    </w:rPr>
  </w:style>
  <w:style w:type="character" w:customStyle="1" w:styleId="BApplSectionHeadingCar">
    <w:name w:val="B Appl Section Heading Car"/>
    <w:basedOn w:val="ASectionTitleCar"/>
    <w:link w:val="BApplSectionHeading"/>
    <w:rsid w:val="002B5675"/>
    <w:rPr>
      <w:rFonts w:ascii="Lucida Sans Unicode" w:hAnsi="Lucida Sans Unicode"/>
      <w:noProof/>
      <w:sz w:val="32"/>
      <w:lang w:val="fr-FR"/>
    </w:rPr>
  </w:style>
  <w:style w:type="character" w:customStyle="1" w:styleId="Style1Car">
    <w:name w:val="Style1 Car"/>
    <w:basedOn w:val="BApplSectionHeadingCar"/>
    <w:link w:val="Style1"/>
    <w:rsid w:val="002B5675"/>
    <w:rPr>
      <w:rFonts w:ascii="Arial" w:hAnsi="Arial" w:cs="Arial"/>
      <w:b/>
      <w:caps/>
      <w:noProof/>
      <w:color w:val="4F81BD" w:themeColor="accent1"/>
      <w:sz w:val="22"/>
      <w:szCs w:val="22"/>
      <w:lang w:val="fr-FR"/>
    </w:rPr>
  </w:style>
  <w:style w:type="character" w:customStyle="1" w:styleId="Corpsdetexte2Car">
    <w:name w:val="Corps de texte 2 Car"/>
    <w:basedOn w:val="Policepardfaut"/>
    <w:link w:val="Corpsdetexte2"/>
    <w:rsid w:val="002B5675"/>
    <w:rPr>
      <w:rFonts w:ascii="Arial" w:hAnsi="Arial"/>
      <w:noProof/>
      <w:sz w:val="24"/>
    </w:rPr>
  </w:style>
  <w:style w:type="character" w:customStyle="1" w:styleId="Style2Car">
    <w:name w:val="Style2 Car"/>
    <w:basedOn w:val="Corpsdetexte2Car"/>
    <w:link w:val="Style2"/>
    <w:rsid w:val="002B5675"/>
    <w:rPr>
      <w:rFonts w:ascii="Arial" w:hAnsi="Arial" w:cs="Arial"/>
      <w:b/>
      <w:noProof/>
      <w:color w:val="595959" w:themeColor="text1" w:themeTint="A6"/>
      <w:spacing w:val="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84CE28-17A7-4101-8BF0-EE23321F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</Template>
  <TotalTime>3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2180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subject/>
  <dc:creator>Comité International Olympique</dc:creator>
  <cp:keywords/>
  <dc:description/>
  <cp:lastModifiedBy>valerie</cp:lastModifiedBy>
  <cp:revision>5</cp:revision>
  <cp:lastPrinted>2012-11-14T09:26:00Z</cp:lastPrinted>
  <dcterms:created xsi:type="dcterms:W3CDTF">2016-12-06T13:41:00Z</dcterms:created>
  <dcterms:modified xsi:type="dcterms:W3CDTF">2016-12-06T17:59:00Z</dcterms:modified>
</cp:coreProperties>
</file>